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07" w:rsidRDefault="0022048F" w:rsidP="0022048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22048F">
        <w:rPr>
          <w:rFonts w:ascii="Arial" w:hAnsi="Arial" w:cs="Arial"/>
          <w:b/>
          <w:sz w:val="52"/>
          <w:szCs w:val="52"/>
        </w:rPr>
        <w:t>“LAAT JE RAKEN’</w:t>
      </w:r>
    </w:p>
    <w:p w:rsidR="0022048F" w:rsidRDefault="0022048F" w:rsidP="0022048F">
      <w:pPr>
        <w:jc w:val="center"/>
        <w:rPr>
          <w:rFonts w:ascii="Arial" w:hAnsi="Arial" w:cs="Arial"/>
          <w:b/>
        </w:rPr>
      </w:pPr>
    </w:p>
    <w:p w:rsidR="0022048F" w:rsidRDefault="0022048F" w:rsidP="0022048F">
      <w:pPr>
        <w:jc w:val="center"/>
        <w:rPr>
          <w:rFonts w:ascii="Arial" w:hAnsi="Arial" w:cs="Arial"/>
          <w:b/>
        </w:rPr>
      </w:pPr>
    </w:p>
    <w:p w:rsidR="0022048F" w:rsidRDefault="00A05018" w:rsidP="0022048F">
      <w:pPr>
        <w:jc w:val="center"/>
        <w:rPr>
          <w:rFonts w:ascii="Arial" w:hAnsi="Arial" w:cs="Arial"/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78720" behindDoc="1" locked="0" layoutInCell="1" allowOverlap="1" wp14:anchorId="62055077" wp14:editId="00ECE2AA">
            <wp:simplePos x="0" y="0"/>
            <wp:positionH relativeFrom="column">
              <wp:posOffset>81280</wp:posOffset>
            </wp:positionH>
            <wp:positionV relativeFrom="paragraph">
              <wp:posOffset>86995</wp:posOffset>
            </wp:positionV>
            <wp:extent cx="3524250" cy="3524250"/>
            <wp:effectExtent l="0" t="0" r="0" b="0"/>
            <wp:wrapNone/>
            <wp:docPr id="20" name="Afbeelding 20" descr="http://zoutenlicht.nl/wp-content/uploads/2015/05/pinkstere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zoutenlicht.nl/wp-content/uploads/2015/05/pinksteren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48F" w:rsidRDefault="0022048F" w:rsidP="0022048F">
      <w:pPr>
        <w:jc w:val="center"/>
        <w:rPr>
          <w:rFonts w:ascii="Arial" w:hAnsi="Arial" w:cs="Arial"/>
          <w:b/>
        </w:rPr>
      </w:pPr>
    </w:p>
    <w:p w:rsidR="0022048F" w:rsidRDefault="0022048F" w:rsidP="0022048F">
      <w:pPr>
        <w:jc w:val="center"/>
        <w:rPr>
          <w:rFonts w:ascii="Arial" w:hAnsi="Arial" w:cs="Arial"/>
          <w:b/>
        </w:rPr>
      </w:pPr>
    </w:p>
    <w:p w:rsidR="00564FF1" w:rsidRDefault="00564FF1" w:rsidP="0022048F">
      <w:pPr>
        <w:jc w:val="center"/>
        <w:rPr>
          <w:rFonts w:ascii="Arial" w:hAnsi="Arial" w:cs="Arial"/>
          <w:b/>
        </w:rPr>
      </w:pPr>
    </w:p>
    <w:p w:rsidR="00564FF1" w:rsidRDefault="00564FF1" w:rsidP="0022048F">
      <w:pPr>
        <w:jc w:val="center"/>
        <w:rPr>
          <w:rFonts w:ascii="Arial" w:hAnsi="Arial" w:cs="Arial"/>
          <w:b/>
        </w:rPr>
      </w:pPr>
    </w:p>
    <w:p w:rsidR="00564FF1" w:rsidRDefault="00564FF1" w:rsidP="0022048F">
      <w:pPr>
        <w:jc w:val="center"/>
        <w:rPr>
          <w:rFonts w:ascii="Arial" w:hAnsi="Arial" w:cs="Arial"/>
          <w:b/>
        </w:rPr>
      </w:pPr>
    </w:p>
    <w:p w:rsidR="00564FF1" w:rsidRDefault="00564FF1" w:rsidP="0022048F">
      <w:pPr>
        <w:jc w:val="center"/>
        <w:rPr>
          <w:rFonts w:ascii="Arial" w:hAnsi="Arial" w:cs="Arial"/>
          <w:b/>
        </w:rPr>
      </w:pPr>
    </w:p>
    <w:p w:rsidR="00564FF1" w:rsidRDefault="00564FF1" w:rsidP="0022048F">
      <w:pPr>
        <w:jc w:val="center"/>
        <w:rPr>
          <w:rFonts w:ascii="Arial" w:hAnsi="Arial" w:cs="Arial"/>
          <w:b/>
        </w:rPr>
      </w:pPr>
    </w:p>
    <w:p w:rsidR="00564FF1" w:rsidRDefault="00564FF1" w:rsidP="0022048F">
      <w:pPr>
        <w:jc w:val="center"/>
        <w:rPr>
          <w:rFonts w:ascii="Arial" w:hAnsi="Arial" w:cs="Arial"/>
          <w:b/>
        </w:rPr>
      </w:pPr>
    </w:p>
    <w:p w:rsidR="00564FF1" w:rsidRDefault="00564FF1" w:rsidP="0022048F">
      <w:pPr>
        <w:jc w:val="center"/>
        <w:rPr>
          <w:rFonts w:ascii="Arial" w:hAnsi="Arial" w:cs="Arial"/>
          <w:b/>
        </w:rPr>
      </w:pPr>
    </w:p>
    <w:p w:rsidR="00564FF1" w:rsidRDefault="00564FF1" w:rsidP="0022048F">
      <w:pPr>
        <w:jc w:val="center"/>
        <w:rPr>
          <w:rFonts w:ascii="Arial" w:hAnsi="Arial" w:cs="Arial"/>
          <w:b/>
        </w:rPr>
      </w:pPr>
    </w:p>
    <w:p w:rsidR="00564FF1" w:rsidRDefault="00564FF1" w:rsidP="0022048F">
      <w:pPr>
        <w:jc w:val="center"/>
        <w:rPr>
          <w:rFonts w:ascii="Arial" w:hAnsi="Arial" w:cs="Arial"/>
          <w:b/>
        </w:rPr>
      </w:pPr>
    </w:p>
    <w:p w:rsidR="00564FF1" w:rsidRDefault="00564FF1" w:rsidP="0022048F">
      <w:pPr>
        <w:jc w:val="center"/>
        <w:rPr>
          <w:rFonts w:ascii="Arial" w:hAnsi="Arial" w:cs="Arial"/>
          <w:b/>
        </w:rPr>
      </w:pPr>
    </w:p>
    <w:p w:rsidR="00564FF1" w:rsidRDefault="00564FF1" w:rsidP="0022048F">
      <w:pPr>
        <w:jc w:val="center"/>
        <w:rPr>
          <w:rFonts w:ascii="Arial" w:hAnsi="Arial" w:cs="Arial"/>
          <w:b/>
        </w:rPr>
      </w:pPr>
    </w:p>
    <w:p w:rsidR="00A05018" w:rsidRDefault="00A05018" w:rsidP="0022048F">
      <w:pPr>
        <w:jc w:val="center"/>
        <w:rPr>
          <w:rFonts w:ascii="Arial" w:hAnsi="Arial" w:cs="Arial"/>
          <w:b/>
        </w:rPr>
      </w:pPr>
    </w:p>
    <w:p w:rsidR="00A05018" w:rsidRDefault="00A05018" w:rsidP="0022048F">
      <w:pPr>
        <w:jc w:val="center"/>
        <w:rPr>
          <w:rFonts w:ascii="Arial" w:hAnsi="Arial" w:cs="Arial"/>
          <w:b/>
        </w:rPr>
      </w:pPr>
    </w:p>
    <w:p w:rsidR="00A05018" w:rsidRDefault="00A05018" w:rsidP="0022048F">
      <w:pPr>
        <w:jc w:val="center"/>
        <w:rPr>
          <w:rFonts w:ascii="Arial" w:hAnsi="Arial" w:cs="Arial"/>
          <w:b/>
        </w:rPr>
      </w:pPr>
    </w:p>
    <w:p w:rsidR="0022048F" w:rsidRDefault="0022048F" w:rsidP="002204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Vierhuis de Mattheuskerk Zaanstreek</w:t>
      </w:r>
    </w:p>
    <w:p w:rsidR="0022048F" w:rsidRDefault="0022048F" w:rsidP="002204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Pinksteren 15 mei 2016</w:t>
      </w:r>
    </w:p>
    <w:p w:rsidR="0022048F" w:rsidRDefault="0022048F" w:rsidP="002204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Voorgangers Jos van Steen en Martin Meulenkamp</w:t>
      </w:r>
    </w:p>
    <w:p w:rsidR="00A05018" w:rsidRDefault="0022048F" w:rsidP="00A05018">
      <w:pPr>
        <w:rPr>
          <w:rFonts w:ascii="Arial" w:hAnsi="Arial" w:cs="Arial"/>
          <w:b/>
        </w:rPr>
      </w:pPr>
      <w:r w:rsidRPr="0033050A">
        <w:rPr>
          <w:rFonts w:ascii="Tahoma" w:hAnsi="Tahoma" w:cs="Tahoma"/>
          <w:b/>
          <w:noProof/>
          <w:color w:val="0000FF"/>
          <w:sz w:val="24"/>
          <w:szCs w:val="24"/>
          <w:lang w:eastAsia="nl-NL"/>
        </w:rPr>
        <w:lastRenderedPageBreak/>
        <w:drawing>
          <wp:anchor distT="0" distB="0" distL="114300" distR="114300" simplePos="0" relativeHeight="251659264" behindDoc="1" locked="0" layoutInCell="1" allowOverlap="1" wp14:anchorId="3E15FC8C" wp14:editId="6C864A25">
            <wp:simplePos x="0" y="0"/>
            <wp:positionH relativeFrom="margin">
              <wp:align>left</wp:align>
            </wp:positionH>
            <wp:positionV relativeFrom="paragraph">
              <wp:posOffset>246380</wp:posOffset>
            </wp:positionV>
            <wp:extent cx="219075" cy="219075"/>
            <wp:effectExtent l="0" t="0" r="9525" b="9525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1" name="irc_mi" descr="https://image.freepik.com/iconen-gratis/black-eenvoudige-muzieknoot-vector_318-100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.freepik.com/iconen-gratis/black-eenvoudige-muzieknoot-vector_318-100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48F" w:rsidRPr="0022048F" w:rsidRDefault="0022048F" w:rsidP="00A05018">
      <w:pPr>
        <w:rPr>
          <w:rFonts w:ascii="Arial" w:hAnsi="Arial" w:cs="Arial"/>
          <w:b/>
        </w:rPr>
      </w:pPr>
      <w:r w:rsidRPr="0022048F">
        <w:rPr>
          <w:rFonts w:ascii="Arial" w:hAnsi="Arial" w:cs="Arial"/>
          <w:b/>
        </w:rPr>
        <w:t>WELKOM</w:t>
      </w:r>
    </w:p>
    <w:p w:rsidR="0022048F" w:rsidRP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22048F" w:rsidRP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22048F">
        <w:rPr>
          <w:rFonts w:ascii="Arial" w:hAnsi="Arial" w:cs="Arial"/>
        </w:rPr>
        <w:tab/>
        <w:t>Dit huis is een huis waar de deur openstaat,</w:t>
      </w:r>
    </w:p>
    <w:p w:rsidR="0022048F" w:rsidRPr="0022048F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2048F" w:rsidRPr="0022048F">
        <w:rPr>
          <w:rFonts w:ascii="Arial" w:hAnsi="Arial" w:cs="Arial"/>
        </w:rPr>
        <w:t>waar zoekers en zieners, genood of gekomen,</w:t>
      </w:r>
    </w:p>
    <w:p w:rsidR="0022048F" w:rsidRP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22048F">
        <w:rPr>
          <w:rFonts w:ascii="Arial" w:hAnsi="Arial" w:cs="Arial"/>
        </w:rPr>
        <w:tab/>
        <w:t>hun harten verwarmen, van toekomst gaan dromen,</w:t>
      </w:r>
    </w:p>
    <w:p w:rsidR="0022048F" w:rsidRP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22048F">
        <w:rPr>
          <w:rFonts w:ascii="Arial" w:hAnsi="Arial" w:cs="Arial"/>
        </w:rPr>
        <w:tab/>
        <w:t>waarin wat hen drijft tot herkenning gaat komen,</w:t>
      </w:r>
    </w:p>
    <w:p w:rsidR="0022048F" w:rsidRP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22048F">
        <w:rPr>
          <w:rFonts w:ascii="Arial" w:hAnsi="Arial" w:cs="Arial"/>
        </w:rPr>
        <w:tab/>
        <w:t>de vonk van de Geest in hun binnenste slaat.</w:t>
      </w:r>
    </w:p>
    <w:p w:rsidR="0022048F" w:rsidRP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22048F" w:rsidRP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22048F">
        <w:rPr>
          <w:rFonts w:ascii="Arial" w:hAnsi="Arial" w:cs="Arial"/>
        </w:rPr>
        <w:tab/>
        <w:t>Dit huis is een huis waar gemeenschap bestaat,</w:t>
      </w:r>
    </w:p>
    <w:p w:rsidR="0022048F" w:rsidRP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22048F">
        <w:rPr>
          <w:rFonts w:ascii="Arial" w:hAnsi="Arial" w:cs="Arial"/>
        </w:rPr>
        <w:tab/>
        <w:t>waar zangers en zeggers bijeen zijn gekomen</w:t>
      </w:r>
    </w:p>
    <w:p w:rsidR="0022048F" w:rsidRP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22048F">
        <w:rPr>
          <w:rFonts w:ascii="Arial" w:hAnsi="Arial" w:cs="Arial"/>
        </w:rPr>
        <w:tab/>
        <w:t>om uiting te geven  aan waar zij van dromen,</w:t>
      </w:r>
    </w:p>
    <w:p w:rsidR="0022048F" w:rsidRP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22048F">
        <w:rPr>
          <w:rFonts w:ascii="Arial" w:hAnsi="Arial" w:cs="Arial"/>
        </w:rPr>
        <w:tab/>
        <w:t>waardoor een beweging ontstaat die gaat stromen,</w:t>
      </w:r>
    </w:p>
    <w:p w:rsid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22048F">
        <w:rPr>
          <w:rFonts w:ascii="Arial" w:hAnsi="Arial" w:cs="Arial"/>
        </w:rPr>
        <w:tab/>
        <w:t>die nooit meer, door niemand zich inperken laat.</w:t>
      </w:r>
    </w:p>
    <w:p w:rsid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22048F" w:rsidRDefault="00A05018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  <w:r>
        <w:rPr>
          <w:noProof/>
          <w:lang w:eastAsia="nl-NL"/>
        </w:rPr>
        <w:drawing>
          <wp:anchor distT="0" distB="0" distL="114300" distR="114300" simplePos="0" relativeHeight="251682816" behindDoc="1" locked="0" layoutInCell="1" allowOverlap="1" wp14:anchorId="272A8A03" wp14:editId="25FD5588">
            <wp:simplePos x="0" y="0"/>
            <wp:positionH relativeFrom="page">
              <wp:posOffset>4029074</wp:posOffset>
            </wp:positionH>
            <wp:positionV relativeFrom="paragraph">
              <wp:posOffset>12065</wp:posOffset>
            </wp:positionV>
            <wp:extent cx="885825" cy="2562225"/>
            <wp:effectExtent l="0" t="0" r="9525" b="9525"/>
            <wp:wrapNone/>
            <wp:docPr id="2" name="Afbeelding 2" descr="http://www.venstersopkatholiekgeloven.nl/wp-content/uploads/2011/10/lithurgie_9-260x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nstersopkatholiekgeloven.nl/wp-content/uploads/2011/10/lithurgie_9-260x11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7" cy="256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BEGROETING EN </w:t>
      </w:r>
      <w:r w:rsidR="009465D6">
        <w:rPr>
          <w:rFonts w:ascii="Arial" w:hAnsi="Arial" w:cs="Arial"/>
          <w:b/>
        </w:rPr>
        <w:t>NLEIDING</w:t>
      </w:r>
    </w:p>
    <w:p w:rsidR="00A05018" w:rsidRDefault="00A05018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</w:p>
    <w:p w:rsidR="005050BD" w:rsidRDefault="005050BD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</w:p>
    <w:p w:rsidR="005050BD" w:rsidRDefault="005050BD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</w:p>
    <w:p w:rsidR="0022048F" w:rsidRDefault="0022048F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PAASKAARS AANSTEKEN</w:t>
      </w:r>
    </w:p>
    <w:p w:rsidR="00A05018" w:rsidRDefault="00A05018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</w:p>
    <w:p w:rsidR="005050BD" w:rsidRDefault="005050BD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</w:p>
    <w:p w:rsidR="005050BD" w:rsidRDefault="005050BD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</w:p>
    <w:p w:rsidR="005050BD" w:rsidRDefault="005050BD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PINKSTERVUUR</w:t>
      </w: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Wij staan hier bij de paaskaars,</w:t>
      </w: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symbool van Christus,</w:t>
      </w: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het levende symbool ook van</w:t>
      </w: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 liefde die de dood overwint.</w:t>
      </w:r>
    </w:p>
    <w:p w:rsidR="00CC4F9E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Met 7 kaarsen zal het goede</w:t>
      </w:r>
      <w:r w:rsidR="00CC4F9E">
        <w:rPr>
          <w:rFonts w:ascii="Arial" w:hAnsi="Arial" w:cs="Arial"/>
        </w:rPr>
        <w:t xml:space="preserve"> </w:t>
      </w:r>
    </w:p>
    <w:p w:rsidR="00CC4F9E" w:rsidRPr="00A05018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</w:rPr>
        <w:t>nieuws van Hem</w:t>
      </w:r>
      <w:r w:rsidR="00CC4F9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door Zij</w:t>
      </w:r>
      <w:r w:rsidR="00CC4F9E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 xml:space="preserve">Geest </w:t>
      </w:r>
    </w:p>
    <w:p w:rsidR="009465D6" w:rsidRDefault="00CC4F9E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B63E10">
        <w:rPr>
          <w:rFonts w:ascii="Arial" w:hAnsi="Arial" w:cs="Arial"/>
        </w:rPr>
        <w:t>schijnen</w:t>
      </w:r>
      <w:r>
        <w:rPr>
          <w:rFonts w:ascii="Arial" w:hAnsi="Arial" w:cs="Arial"/>
          <w:color w:val="0000FF"/>
        </w:rPr>
        <w:t xml:space="preserve"> </w:t>
      </w:r>
      <w:r w:rsidR="009465D6">
        <w:rPr>
          <w:rFonts w:ascii="Arial" w:hAnsi="Arial" w:cs="Arial"/>
        </w:rPr>
        <w:t>in onze donkere wereld.</w:t>
      </w: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 eerste vlam</w:t>
      </w: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is de vlam van de liefde, die</w:t>
      </w: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het eerst en de belangrijkste is,</w:t>
      </w: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want God is Liefde en Liefde is God.</w:t>
      </w: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 tweede vlam</w:t>
      </w: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is de vlam van het leven,</w:t>
      </w: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het leven hier, het leven straks,</w:t>
      </w:r>
    </w:p>
    <w:p w:rsidR="009465D6" w:rsidRDefault="009465D6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leven voor elkaar, het eeuwig Leven</w:t>
      </w:r>
      <w:r w:rsidR="00792F45">
        <w:rPr>
          <w:rFonts w:ascii="Arial" w:hAnsi="Arial" w:cs="Arial"/>
        </w:rPr>
        <w:t>.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 derde vlam 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is de vlam van het licht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het licht der wereld, het ware Licht,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het Licht in de nacht, dat allen verlicht.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 vierde vlam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is de vlam van de hoop,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 vlam van verwachting,</w:t>
      </w:r>
    </w:p>
    <w:p w:rsidR="00792F45" w:rsidRDefault="00D83DFD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84864" behindDoc="1" locked="0" layoutInCell="1" allowOverlap="1" wp14:anchorId="456FAA07" wp14:editId="67DAB86A">
            <wp:simplePos x="0" y="0"/>
            <wp:positionH relativeFrom="margin">
              <wp:posOffset>2519045</wp:posOffset>
            </wp:positionH>
            <wp:positionV relativeFrom="paragraph">
              <wp:posOffset>9525</wp:posOffset>
            </wp:positionV>
            <wp:extent cx="1504950" cy="1190625"/>
            <wp:effectExtent l="0" t="0" r="0" b="9525"/>
            <wp:wrapNone/>
            <wp:docPr id="17" name="Afbeelding 17" descr="http://images.all-free-download.com/images/graphicthumb/menorah_116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ages.all-free-download.com/images/graphicthumb/menorah_1160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F45">
        <w:rPr>
          <w:rFonts w:ascii="Arial" w:hAnsi="Arial" w:cs="Arial"/>
        </w:rPr>
        <w:t>de vlam die de wanhoop verdrijft.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 vijfde vlam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is de vlam van geloof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die ziet en ziet wat jij niet ziet,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die verder ziet dan de dood.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 zesde vlam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is de vlam van het woord,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dat samenbrengt en vertroost,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dat spreken en luisteren doet.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De zevende vlam 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is de vlam van de Geest,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van Liefde en Leven, van Licht,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van Hoop en Geloof,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die Alles in allen wil zijn.</w:t>
      </w:r>
    </w:p>
    <w:p w:rsidR="00792F45" w:rsidRDefault="00792F45" w:rsidP="0022048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D83DFD" w:rsidRDefault="00D83DFD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D83DFD" w:rsidRDefault="00D83DFD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  <w:r w:rsidRPr="0033050A">
        <w:rPr>
          <w:rFonts w:ascii="Tahoma" w:hAnsi="Tahoma" w:cs="Tahoma"/>
          <w:b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9075" cy="219075"/>
            <wp:effectExtent l="0" t="0" r="9525" b="9525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3" name="irc_mi" descr="https://image.freepik.com/iconen-gratis/black-eenvoudige-muzieknoot-vector_318-100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.freepik.com/iconen-gratis/black-eenvoudige-muzieknoot-vector_318-100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 w:rsidRPr="007C313E">
        <w:rPr>
          <w:rFonts w:ascii="Arial" w:hAnsi="Arial" w:cs="Arial"/>
          <w:b/>
        </w:rPr>
        <w:t>UIT UW HEMEL ZONDER GRENZEN</w:t>
      </w:r>
    </w:p>
    <w:p w:rsid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 xml:space="preserve">Uit uw hemel zonder grenzen 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 xml:space="preserve">komt Gij tastend aan het licht, 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 xml:space="preserve">met een naam en een gezicht 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>even weerloos als wij mensen.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 xml:space="preserve">Als een kind zijt Gij gekomen, 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 xml:space="preserve">als een schaduw die verblindt, 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 xml:space="preserve">onnaspeurbaar als de wind 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>die voorbijgaat in de bomen.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 xml:space="preserve">Als een vuur zijt Gij verschenen, 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>als een ster gaat Gij ons voor,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 xml:space="preserve">in den vreemde wijst uw spoor, 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>in de dood zijt Gij verdwenen.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 xml:space="preserve">Als een bron zijt Gij begraven, 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>als een mens in de woestijn.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 xml:space="preserve">Zal er ooit een ander zijn, 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>ooit nog vrede hier op aarde?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 xml:space="preserve">Als een woord zijt Gij gegeven, 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 xml:space="preserve">als een nacht van hoop en vrees, 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 xml:space="preserve">als een pijn die ons geneest, </w:t>
      </w:r>
    </w:p>
    <w:p w:rsid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C313E">
        <w:rPr>
          <w:rFonts w:ascii="Arial" w:hAnsi="Arial" w:cs="Arial"/>
        </w:rPr>
        <w:tab/>
        <w:t>als een nieuw begin van leven.</w:t>
      </w:r>
    </w:p>
    <w:p w:rsid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BIDDEN</w:t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</w:p>
    <w:p w:rsid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>EERSTE LEZING Hand., 2, 1-11</w:t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  <w:sz w:val="24"/>
        </w:rPr>
        <w:t xml:space="preserve">     </w:t>
      </w:r>
      <w:r w:rsidRPr="00EB59AF">
        <w:rPr>
          <w:rFonts w:ascii="Arial" w:hAnsi="Arial"/>
        </w:rPr>
        <w:t>Uit de Handelingen der Apostelen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Pr="00EB59AF">
        <w:rPr>
          <w:rFonts w:ascii="Arial" w:hAnsi="Arial"/>
        </w:rPr>
        <w:t xml:space="preserve">Toen de dag van Pinksteren aanbrak 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waren allen bijeen op dezelfde plaats. 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</w:t>
      </w:r>
      <w:r>
        <w:rPr>
          <w:rFonts w:ascii="Arial" w:hAnsi="Arial"/>
        </w:rPr>
        <w:t xml:space="preserve">  </w:t>
      </w:r>
      <w:r w:rsidRPr="00EB59AF">
        <w:rPr>
          <w:rFonts w:ascii="Arial" w:hAnsi="Arial"/>
        </w:rPr>
        <w:t xml:space="preserve"> Plotseling kwam uit de hemel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een gedruis alsof er een hevige wind opstak</w:t>
      </w:r>
    </w:p>
    <w:p w:rsidR="005050BD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en heel het huis wa</w:t>
      </w:r>
      <w:r w:rsidR="005050BD">
        <w:rPr>
          <w:rFonts w:ascii="Arial" w:hAnsi="Arial"/>
        </w:rPr>
        <w:t>ar zij gezeten waren was er vol</w:t>
      </w:r>
    </w:p>
    <w:p w:rsidR="00EB59AF" w:rsidRPr="00EB59AF" w:rsidRDefault="005050BD" w:rsidP="00EB59AF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EB59AF" w:rsidRPr="00EB59AF">
        <w:rPr>
          <w:rFonts w:ascii="Arial" w:hAnsi="Arial"/>
        </w:rPr>
        <w:t xml:space="preserve">van. 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Pr="00EB59AF">
        <w:rPr>
          <w:rFonts w:ascii="Arial" w:hAnsi="Arial"/>
        </w:rPr>
        <w:t>Er verscheen hun iets dat op vuur geleek</w:t>
      </w:r>
    </w:p>
    <w:p w:rsidR="005050BD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en dat zich, in tongen verdeeld, op ieder van hen</w:t>
      </w:r>
    </w:p>
    <w:p w:rsidR="00EB59AF" w:rsidRPr="00EB59AF" w:rsidRDefault="005050BD" w:rsidP="00EB59AF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EB59AF" w:rsidRPr="00EB59AF">
        <w:rPr>
          <w:rFonts w:ascii="Arial" w:hAnsi="Arial"/>
        </w:rPr>
        <w:t xml:space="preserve"> neerzette. 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Pr="00EB59AF">
        <w:rPr>
          <w:rFonts w:ascii="Arial" w:hAnsi="Arial"/>
        </w:rPr>
        <w:t>Zij werden allen vervuld van de heilige Geest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en zij begonnen te spreken in vreemde talen, 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naargelang de Geest hun te vertolken gaf.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Pr="00EB59AF">
        <w:rPr>
          <w:rFonts w:ascii="Arial" w:hAnsi="Arial"/>
        </w:rPr>
        <w:t>Nu woonden er in Jeruzalem Joden, vrome mannen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die afkomstig waren uit alle volkeren onder de hemel. 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Pr="00EB59AF">
        <w:rPr>
          <w:rFonts w:ascii="Arial" w:hAnsi="Arial"/>
        </w:rPr>
        <w:t>Toen dat geluid ontstond liepen die te hoop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lastRenderedPageBreak/>
        <w:t xml:space="preserve">     en tot hun verbazing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hoorde iedereen hen spreken in zijn taal.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Pr="00EB59AF">
        <w:rPr>
          <w:rFonts w:ascii="Arial" w:hAnsi="Arial"/>
        </w:rPr>
        <w:t xml:space="preserve">Zij waren buiten zichzelf en zeiden vol verwondering: 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„Maar zijn al die daar spreken dan geen Galileeërs? 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Pr="00EB59AF">
        <w:rPr>
          <w:rFonts w:ascii="Arial" w:hAnsi="Arial"/>
        </w:rPr>
        <w:t>„Hoe komt het dan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dat ieder van ons hen hoort spreken 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in zijn eigen moedertaal ?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</w:t>
      </w:r>
      <w:r w:rsidRPr="00EB59AF">
        <w:rPr>
          <w:rFonts w:ascii="Arial" w:hAnsi="Arial"/>
        </w:rPr>
        <w:t>„Parten, Meden en Elamieten,</w:t>
      </w:r>
    </w:p>
    <w:p w:rsidR="00D83DFD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bewoners van Mesopotamië, van Judea en</w:t>
      </w:r>
      <w:r w:rsidR="00D83DFD">
        <w:rPr>
          <w:rFonts w:ascii="Arial" w:hAnsi="Arial"/>
        </w:rPr>
        <w:t xml:space="preserve"> </w:t>
      </w:r>
    </w:p>
    <w:p w:rsidR="00EB59AF" w:rsidRDefault="00D83DFD" w:rsidP="00EB59AF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5050BD">
        <w:rPr>
          <w:rFonts w:ascii="Arial" w:hAnsi="Arial"/>
        </w:rPr>
        <w:t>C</w:t>
      </w:r>
      <w:r w:rsidR="00EB59AF" w:rsidRPr="00EB59AF">
        <w:rPr>
          <w:rFonts w:ascii="Arial" w:hAnsi="Arial"/>
        </w:rPr>
        <w:t>appadocië, van Pontus en Asia,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   </w:t>
      </w:r>
      <w:r w:rsidRPr="00EB59AF">
        <w:rPr>
          <w:rFonts w:ascii="Arial" w:hAnsi="Arial"/>
        </w:rPr>
        <w:t>van Frygië en Pamfylië,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Egypte en het gebied van Libië bij Cyrene, 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de Romeinen die hier verblijven,</w:t>
      </w:r>
    </w:p>
    <w:p w:rsidR="00EB59AF" w:rsidRPr="00EB59AF" w:rsidRDefault="00EB59AF" w:rsidP="00EB59AF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</w:t>
      </w:r>
      <w:r w:rsidRPr="00EB59AF">
        <w:rPr>
          <w:rFonts w:ascii="Arial" w:hAnsi="Arial"/>
        </w:rPr>
        <w:t xml:space="preserve"> Joden zowel als proselieten, Kretenzen en Arabieren,</w:t>
      </w:r>
    </w:p>
    <w:p w:rsidR="00D83DFD" w:rsidRDefault="00EB59AF" w:rsidP="00EB59AF">
      <w:pPr>
        <w:spacing w:line="240" w:lineRule="auto"/>
        <w:contextualSpacing/>
        <w:rPr>
          <w:rFonts w:ascii="Arial" w:hAnsi="Arial"/>
        </w:rPr>
      </w:pPr>
      <w:r w:rsidRPr="00EB59AF">
        <w:rPr>
          <w:rFonts w:ascii="Arial" w:hAnsi="Arial"/>
        </w:rPr>
        <w:t xml:space="preserve">     wij horen hen in onze eigen taal spreken van Gods</w:t>
      </w:r>
    </w:p>
    <w:p w:rsidR="00EB59AF" w:rsidRDefault="00D83DFD" w:rsidP="00EB59AF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EB59AF" w:rsidRPr="00EB59AF">
        <w:rPr>
          <w:rFonts w:ascii="Arial" w:hAnsi="Arial"/>
        </w:rPr>
        <w:t xml:space="preserve"> grote daden."</w:t>
      </w:r>
    </w:p>
    <w:p w:rsidR="00EB59AF" w:rsidRDefault="00EB59AF" w:rsidP="00EB59AF">
      <w:pPr>
        <w:spacing w:line="240" w:lineRule="auto"/>
        <w:contextualSpacing/>
        <w:rPr>
          <w:rFonts w:ascii="Arial" w:hAnsi="Arial"/>
        </w:rPr>
      </w:pPr>
    </w:p>
    <w:p w:rsidR="00EB59AF" w:rsidRDefault="00EB59AF" w:rsidP="00EB59AF">
      <w:pPr>
        <w:spacing w:line="240" w:lineRule="auto"/>
        <w:contextualSpacing/>
        <w:rPr>
          <w:rFonts w:ascii="Arial" w:hAnsi="Arial"/>
          <w:i/>
        </w:rPr>
      </w:pPr>
      <w:r>
        <w:rPr>
          <w:rFonts w:ascii="Arial" w:hAnsi="Arial"/>
        </w:rPr>
        <w:t xml:space="preserve">     </w:t>
      </w:r>
      <w:r>
        <w:rPr>
          <w:rFonts w:ascii="Arial" w:hAnsi="Arial"/>
          <w:i/>
        </w:rPr>
        <w:t>Zo staat geschreven.</w:t>
      </w:r>
    </w:p>
    <w:p w:rsidR="00EB59AF" w:rsidRDefault="00EB59AF" w:rsidP="00EB59AF">
      <w:pPr>
        <w:spacing w:line="240" w:lineRule="auto"/>
        <w:contextualSpacing/>
        <w:rPr>
          <w:rFonts w:ascii="Arial" w:hAnsi="Arial"/>
        </w:rPr>
      </w:pPr>
    </w:p>
    <w:p w:rsidR="00EB59AF" w:rsidRDefault="00EB59AF" w:rsidP="00EB59AF">
      <w:pPr>
        <w:spacing w:line="240" w:lineRule="auto"/>
        <w:contextualSpacing/>
        <w:rPr>
          <w:rFonts w:ascii="Arial" w:hAnsi="Arial"/>
        </w:rPr>
      </w:pPr>
    </w:p>
    <w:p w:rsidR="00EB59AF" w:rsidRPr="000069A1" w:rsidRDefault="000069A1" w:rsidP="00EB59AF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  <w:r w:rsidRPr="0033050A">
        <w:rPr>
          <w:rFonts w:ascii="Tahoma" w:hAnsi="Tahoma" w:cs="Tahoma"/>
          <w:b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9075" cy="219075"/>
            <wp:effectExtent l="0" t="0" r="9525" b="9525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4" name="irc_mi" descr="https://image.freepik.com/iconen-gratis/black-eenvoudige-muzieknoot-vector_318-100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.freepik.com/iconen-gratis/black-eenvoudige-muzieknoot-vector_318-100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</w:rPr>
        <w:tab/>
      </w:r>
      <w:r w:rsidRPr="000069A1">
        <w:rPr>
          <w:rFonts w:ascii="Arial" w:hAnsi="Arial"/>
          <w:b/>
          <w:sz w:val="24"/>
        </w:rPr>
        <w:t>TONGEN VAN VUUR</w:t>
      </w:r>
    </w:p>
    <w:p w:rsidR="007C313E" w:rsidRPr="007C313E" w:rsidRDefault="007C313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C313E" w:rsidRPr="007C313E" w:rsidRDefault="00D83DFD" w:rsidP="007C313E">
      <w:pPr>
        <w:spacing w:line="240" w:lineRule="auto"/>
        <w:contextualSpacing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77696" behindDoc="1" locked="0" layoutInCell="1" allowOverlap="1" wp14:anchorId="3232CF27" wp14:editId="6241E694">
            <wp:simplePos x="0" y="0"/>
            <wp:positionH relativeFrom="margin">
              <wp:posOffset>2348230</wp:posOffset>
            </wp:positionH>
            <wp:positionV relativeFrom="paragraph">
              <wp:posOffset>58420</wp:posOffset>
            </wp:positionV>
            <wp:extent cx="1638300" cy="1343025"/>
            <wp:effectExtent l="0" t="0" r="0" b="9525"/>
            <wp:wrapNone/>
            <wp:docPr id="18" name="Afbeelding 18" descr="http://images.clipartlogo.com/files/ss/thumb/404/40421251/fire-ico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clipartlogo.com/files/ss/thumb/404/40421251/fire-icon_small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2048F" w:rsidRDefault="000069A1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Een wereld vol van grote woorden</w:t>
      </w:r>
    </w:p>
    <w:p w:rsidR="000069A1" w:rsidRDefault="000069A1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van grof geweld, het grote geld</w:t>
      </w:r>
    </w:p>
    <w:p w:rsidR="000069A1" w:rsidRDefault="000069A1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van mensen die elkaar vermoorden</w:t>
      </w:r>
    </w:p>
    <w:p w:rsidR="000069A1" w:rsidRDefault="000069A1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 hardste is de grootste held.</w:t>
      </w:r>
    </w:p>
    <w:p w:rsidR="008049EE" w:rsidRPr="00EB59AF" w:rsidRDefault="008049EE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>Wij die elkaar niet verstaan -</w:t>
      </w:r>
    </w:p>
    <w:p w:rsidR="008049EE" w:rsidRDefault="008049E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luister je, luister je?</w:t>
      </w:r>
    </w:p>
    <w:p w:rsidR="00D83DFD" w:rsidRDefault="00D83DFD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D83DFD" w:rsidRDefault="00D83DFD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D83DFD" w:rsidRDefault="00D83DFD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8049EE" w:rsidRDefault="008049E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Refrein:</w:t>
      </w:r>
    </w:p>
    <w:p w:rsidR="008049EE" w:rsidRDefault="008049E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Hoor een storm breekt bij ons in</w:t>
      </w:r>
    </w:p>
    <w:p w:rsidR="008049EE" w:rsidRDefault="008049E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taal en teken van nieuwe zin</w:t>
      </w:r>
    </w:p>
    <w:p w:rsidR="008049EE" w:rsidRDefault="008049EE" w:rsidP="007C313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Geest vaan God in ons geboren</w:t>
      </w:r>
    </w:p>
    <w:p w:rsidR="008049EE" w:rsidRDefault="008049EE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>woord van liefde in dovemans oren,</w:t>
      </w:r>
    </w:p>
    <w:p w:rsidR="008049EE" w:rsidRDefault="008049EE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>tongen van vuur, een gloednieuw begin,</w:t>
      </w:r>
    </w:p>
    <w:p w:rsidR="008049EE" w:rsidRDefault="008049EE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>tongen van vuur, een gloednieuw begin.</w:t>
      </w:r>
    </w:p>
    <w:p w:rsidR="008049EE" w:rsidRDefault="008049EE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>Een aarde vol van vele talen</w:t>
      </w:r>
    </w:p>
    <w:p w:rsidR="008049EE" w:rsidRDefault="008049EE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lastRenderedPageBreak/>
        <w:t>van onbegrip en tegenspraak</w:t>
      </w:r>
    </w:p>
    <w:p w:rsidR="008049EE" w:rsidRDefault="008049EE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>waar ieder zijn gelijk wil halen,</w:t>
      </w:r>
    </w:p>
    <w:p w:rsidR="008049EE" w:rsidRDefault="008049EE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>verwoeste steden, velden braak.</w:t>
      </w:r>
    </w:p>
    <w:p w:rsidR="008049EE" w:rsidRPr="00EB59AF" w:rsidRDefault="008049EE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>Wij die elkaar niet verstaan -</w:t>
      </w:r>
    </w:p>
    <w:p w:rsidR="008049EE" w:rsidRDefault="008049EE" w:rsidP="008049E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luister je, luister je?</w:t>
      </w:r>
      <w:r>
        <w:rPr>
          <w:rFonts w:ascii="Arial" w:hAnsi="Arial" w:cs="Arial"/>
        </w:rPr>
        <w:tab/>
        <w:t>Refrein:</w:t>
      </w:r>
    </w:p>
    <w:p w:rsidR="008049EE" w:rsidRDefault="008049EE" w:rsidP="008049E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8049EE" w:rsidRDefault="008049EE" w:rsidP="008049E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Een toekomst die zal open waaien</w:t>
      </w:r>
    </w:p>
    <w:p w:rsidR="008049EE" w:rsidRDefault="008049EE" w:rsidP="008049E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de wolken wijken voor de wind</w:t>
      </w:r>
    </w:p>
    <w:p w:rsidR="008049EE" w:rsidRDefault="008049EE" w:rsidP="008049E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Gods Geest zet ons in lichterlaaie</w:t>
      </w:r>
    </w:p>
    <w:p w:rsidR="008049EE" w:rsidRDefault="008049EE" w:rsidP="008049E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een toekomst die vandaag begint.</w:t>
      </w:r>
    </w:p>
    <w:p w:rsidR="008049EE" w:rsidRDefault="008049EE" w:rsidP="008049E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Wij die elkaar gaan verstaan –</w:t>
      </w:r>
    </w:p>
    <w:p w:rsidR="008049EE" w:rsidRDefault="008049EE" w:rsidP="008049E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hoor je me, hoor je me?</w:t>
      </w:r>
      <w:r>
        <w:rPr>
          <w:rFonts w:ascii="Arial" w:hAnsi="Arial" w:cs="Arial"/>
        </w:rPr>
        <w:tab/>
        <w:t>Refrein: 2x</w:t>
      </w:r>
    </w:p>
    <w:p w:rsidR="008049EE" w:rsidRDefault="008049EE" w:rsidP="008049E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8049EE" w:rsidRDefault="008049EE" w:rsidP="008049EE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260C42" w:rsidRDefault="008049EE" w:rsidP="008049EE">
      <w:pPr>
        <w:spacing w:line="240" w:lineRule="auto"/>
        <w:contextualSpacing/>
        <w:rPr>
          <w:rFonts w:ascii="Arial" w:hAnsi="Arial"/>
        </w:rPr>
      </w:pPr>
      <w:r w:rsidRPr="00260C42">
        <w:rPr>
          <w:rFonts w:ascii="Arial" w:hAnsi="Arial"/>
          <w:b/>
        </w:rPr>
        <w:t xml:space="preserve">EVANGELIE </w:t>
      </w:r>
      <w:r w:rsidRPr="00260C42">
        <w:rPr>
          <w:rFonts w:ascii="Arial" w:hAnsi="Arial"/>
          <w:i/>
        </w:rPr>
        <w:t>Joh., 20, 79-23</w:t>
      </w:r>
      <w:r w:rsidR="005B7F02">
        <w:rPr>
          <w:rFonts w:ascii="Arial" w:hAnsi="Arial"/>
        </w:rPr>
        <w:tab/>
      </w:r>
      <w:r w:rsidR="005B7F02">
        <w:rPr>
          <w:rFonts w:ascii="Arial" w:hAnsi="Arial"/>
        </w:rPr>
        <w:tab/>
      </w:r>
      <w:r w:rsidR="005B7F02">
        <w:rPr>
          <w:rFonts w:ascii="Arial" w:hAnsi="Arial"/>
        </w:rPr>
        <w:tab/>
      </w:r>
      <w:r w:rsidR="005B7F02">
        <w:rPr>
          <w:rFonts w:ascii="Arial" w:hAnsi="Arial"/>
        </w:rPr>
        <w:tab/>
      </w:r>
    </w:p>
    <w:p w:rsidR="008049EE" w:rsidRPr="008049EE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Uit het heilig evangelie van onze Heer Jezus Christus</w:t>
      </w:r>
    </w:p>
    <w:p w:rsidR="008049EE" w:rsidRPr="008049EE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volgens Johannes</w:t>
      </w:r>
    </w:p>
    <w:p w:rsidR="008049EE" w:rsidRPr="008049EE" w:rsidRDefault="008049EE" w:rsidP="008049EE">
      <w:pPr>
        <w:spacing w:line="240" w:lineRule="auto"/>
        <w:contextualSpacing/>
        <w:rPr>
          <w:rFonts w:ascii="Arial" w:hAnsi="Arial"/>
        </w:rPr>
      </w:pPr>
    </w:p>
    <w:p w:rsidR="008049EE" w:rsidRPr="008049EE" w:rsidRDefault="00260C42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8049EE" w:rsidRPr="008049EE">
        <w:rPr>
          <w:rFonts w:ascii="Arial" w:hAnsi="Arial"/>
        </w:rPr>
        <w:t xml:space="preserve"> In de avond van de eerste dag van de week,</w:t>
      </w:r>
    </w:p>
    <w:p w:rsidR="008049EE" w:rsidRPr="008049EE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toen de deuren van de verblijfplaats der leerlingen </w:t>
      </w:r>
    </w:p>
    <w:p w:rsidR="008049EE" w:rsidRPr="008049EE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gesloten waren uit vrees voor de Joden,</w:t>
      </w:r>
    </w:p>
    <w:p w:rsidR="008049EE" w:rsidRPr="008049EE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kwam Jezus binnen,</w:t>
      </w:r>
    </w:p>
    <w:p w:rsidR="008049EE" w:rsidRPr="008049EE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ging in hun midden staan en zei: </w:t>
      </w:r>
    </w:p>
    <w:p w:rsidR="008049EE" w:rsidRPr="008049EE" w:rsidRDefault="00260C42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8049EE" w:rsidRPr="008049EE">
        <w:rPr>
          <w:rFonts w:ascii="Arial" w:hAnsi="Arial"/>
        </w:rPr>
        <w:t xml:space="preserve"> „Vrede zij u."</w:t>
      </w:r>
    </w:p>
    <w:p w:rsidR="00D83DFD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Na dit gezegd te he</w:t>
      </w:r>
      <w:r w:rsidR="00D83DFD">
        <w:rPr>
          <w:rFonts w:ascii="Arial" w:hAnsi="Arial"/>
        </w:rPr>
        <w:t>bben toonde Hij hun zijn handen</w:t>
      </w:r>
    </w:p>
    <w:p w:rsidR="008049EE" w:rsidRPr="008049EE" w:rsidRDefault="00D83DFD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  </w:t>
      </w:r>
      <w:r w:rsidR="008049EE" w:rsidRPr="008049EE">
        <w:rPr>
          <w:rFonts w:ascii="Arial" w:hAnsi="Arial"/>
        </w:rPr>
        <w:t xml:space="preserve">en zijn zijde. </w:t>
      </w:r>
    </w:p>
    <w:p w:rsidR="008049EE" w:rsidRPr="008049EE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De leerlingen</w:t>
      </w:r>
    </w:p>
    <w:p w:rsidR="00260C42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waren vervuld van vreugde toen zij de Heer zagen. </w:t>
      </w:r>
    </w:p>
    <w:p w:rsidR="008049EE" w:rsidRPr="008049EE" w:rsidRDefault="00260C42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8049EE" w:rsidRPr="008049EE">
        <w:rPr>
          <w:rFonts w:ascii="Arial" w:hAnsi="Arial"/>
        </w:rPr>
        <w:t xml:space="preserve"> Nogmaals zei Jezus tot hen:</w:t>
      </w:r>
    </w:p>
    <w:p w:rsidR="008049EE" w:rsidRPr="008049EE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„Vrede zij u.</w:t>
      </w:r>
    </w:p>
    <w:p w:rsidR="008049EE" w:rsidRPr="008049EE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„Zoals de Vader Mij gezonden heeft zo zend Ik u."</w:t>
      </w:r>
    </w:p>
    <w:p w:rsidR="008049EE" w:rsidRPr="008049EE" w:rsidRDefault="00260C42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8049EE" w:rsidRPr="008049EE">
        <w:rPr>
          <w:rFonts w:ascii="Arial" w:hAnsi="Arial"/>
        </w:rPr>
        <w:t xml:space="preserve"> Na deze woorden blies Hij over hen en zei: </w:t>
      </w:r>
    </w:p>
    <w:p w:rsidR="008049EE" w:rsidRPr="008049EE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„Ontvangt de heilige Geest.</w:t>
      </w:r>
    </w:p>
    <w:p w:rsidR="008049EE" w:rsidRPr="008049EE" w:rsidRDefault="00260C42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</w:rPr>
        <w:t xml:space="preserve">    </w:t>
      </w:r>
      <w:r w:rsidR="008049EE" w:rsidRPr="008049EE">
        <w:rPr>
          <w:rFonts w:ascii="Arial" w:hAnsi="Arial"/>
        </w:rPr>
        <w:t xml:space="preserve"> „Als gij iemand zonden vergeeft, </w:t>
      </w:r>
    </w:p>
    <w:p w:rsidR="008049EE" w:rsidRPr="008049EE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dan zijn ze vergeven,</w:t>
      </w:r>
    </w:p>
    <w:p w:rsidR="008049EE" w:rsidRPr="008049EE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en als gij ze niet vergeeft, </w:t>
      </w:r>
    </w:p>
    <w:p w:rsidR="008049EE" w:rsidRDefault="008049EE" w:rsidP="008049EE">
      <w:pPr>
        <w:spacing w:line="240" w:lineRule="auto"/>
        <w:contextualSpacing/>
        <w:rPr>
          <w:rFonts w:ascii="Arial" w:hAnsi="Arial"/>
        </w:rPr>
      </w:pPr>
      <w:r w:rsidRPr="008049EE">
        <w:rPr>
          <w:rFonts w:ascii="Arial" w:hAnsi="Arial"/>
        </w:rPr>
        <w:t xml:space="preserve">     zijn ze niet vergeven."</w:t>
      </w:r>
    </w:p>
    <w:p w:rsidR="00260C42" w:rsidRDefault="00260C42" w:rsidP="008049EE">
      <w:pPr>
        <w:spacing w:line="240" w:lineRule="auto"/>
        <w:contextualSpacing/>
        <w:rPr>
          <w:rFonts w:ascii="Arial" w:hAnsi="Arial"/>
        </w:rPr>
      </w:pPr>
    </w:p>
    <w:p w:rsidR="00260C42" w:rsidRDefault="00260C42" w:rsidP="008049EE">
      <w:pPr>
        <w:spacing w:line="240" w:lineRule="auto"/>
        <w:contextualSpacing/>
        <w:rPr>
          <w:rFonts w:ascii="Arial" w:hAnsi="Arial"/>
        </w:rPr>
      </w:pPr>
      <w:r>
        <w:rPr>
          <w:rFonts w:ascii="Arial" w:hAnsi="Arial"/>
          <w:i/>
        </w:rPr>
        <w:t>Zo staat geschreven.</w:t>
      </w:r>
    </w:p>
    <w:p w:rsidR="00260C42" w:rsidRDefault="00260C42" w:rsidP="008049EE">
      <w:pPr>
        <w:spacing w:line="240" w:lineRule="auto"/>
        <w:contextualSpacing/>
        <w:rPr>
          <w:rFonts w:ascii="Arial" w:hAnsi="Arial"/>
        </w:rPr>
      </w:pPr>
    </w:p>
    <w:p w:rsidR="00260C42" w:rsidRDefault="00D83DFD" w:rsidP="008049EE">
      <w:pPr>
        <w:spacing w:line="240" w:lineRule="auto"/>
        <w:contextualSpacing/>
        <w:rPr>
          <w:rFonts w:ascii="Arial" w:hAnsi="Arial"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79744" behindDoc="1" locked="0" layoutInCell="1" allowOverlap="1" wp14:anchorId="44E73171" wp14:editId="7460912B">
            <wp:simplePos x="0" y="0"/>
            <wp:positionH relativeFrom="column">
              <wp:posOffset>2071370</wp:posOffset>
            </wp:positionH>
            <wp:positionV relativeFrom="paragraph">
              <wp:posOffset>21590</wp:posOffset>
            </wp:positionV>
            <wp:extent cx="1847850" cy="828675"/>
            <wp:effectExtent l="0" t="0" r="0" b="9525"/>
            <wp:wrapNone/>
            <wp:docPr id="21" name="Afbeelding 21" descr="https://broadcast.lds.org/crowdsource/mobile/images/1149047/f7e1b6ffc7d349aeade05277733aebde/460x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broadcast.lds.org/crowdsource/mobile/images/1149047/f7e1b6ffc7d349aeade05277733aebde/460x29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759" cy="83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0C42">
        <w:rPr>
          <w:rFonts w:ascii="Arial" w:hAnsi="Arial"/>
          <w:b/>
        </w:rPr>
        <w:t>OVERWEGING</w:t>
      </w:r>
      <w:r w:rsidR="005B7F02">
        <w:rPr>
          <w:rFonts w:ascii="Arial" w:hAnsi="Arial"/>
          <w:b/>
        </w:rPr>
        <w:tab/>
      </w:r>
      <w:r w:rsidR="005B7F02">
        <w:rPr>
          <w:rFonts w:ascii="Arial" w:hAnsi="Arial"/>
          <w:b/>
        </w:rPr>
        <w:tab/>
      </w:r>
      <w:r w:rsidR="005B7F02">
        <w:rPr>
          <w:rFonts w:ascii="Arial" w:hAnsi="Arial"/>
          <w:b/>
        </w:rPr>
        <w:tab/>
      </w:r>
      <w:r w:rsidR="005B7F02">
        <w:rPr>
          <w:rFonts w:ascii="Arial" w:hAnsi="Arial"/>
          <w:b/>
        </w:rPr>
        <w:tab/>
      </w:r>
      <w:r w:rsidR="005B7F02">
        <w:rPr>
          <w:rFonts w:ascii="Arial" w:hAnsi="Arial"/>
          <w:b/>
        </w:rPr>
        <w:tab/>
      </w:r>
      <w:r w:rsidR="005B7F02">
        <w:rPr>
          <w:rFonts w:ascii="Arial" w:hAnsi="Arial"/>
          <w:b/>
        </w:rPr>
        <w:tab/>
      </w:r>
    </w:p>
    <w:p w:rsidR="00564FF1" w:rsidRDefault="00564FF1" w:rsidP="008049EE">
      <w:pPr>
        <w:spacing w:line="240" w:lineRule="auto"/>
        <w:contextualSpacing/>
        <w:rPr>
          <w:rFonts w:ascii="Arial" w:hAnsi="Arial"/>
          <w:b/>
        </w:rPr>
      </w:pPr>
    </w:p>
    <w:p w:rsidR="00582644" w:rsidRDefault="00582644" w:rsidP="008049EE">
      <w:pPr>
        <w:spacing w:line="240" w:lineRule="auto"/>
        <w:contextualSpacing/>
        <w:rPr>
          <w:rFonts w:ascii="Arial" w:hAnsi="Arial"/>
          <w:b/>
        </w:rPr>
      </w:pPr>
    </w:p>
    <w:p w:rsidR="00260C42" w:rsidRDefault="00260C42" w:rsidP="008049EE">
      <w:pPr>
        <w:spacing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Muzikaal intermezzo</w:t>
      </w:r>
    </w:p>
    <w:p w:rsidR="00582644" w:rsidRDefault="00582644" w:rsidP="008049EE">
      <w:pPr>
        <w:spacing w:line="240" w:lineRule="auto"/>
        <w:contextualSpacing/>
        <w:rPr>
          <w:rFonts w:ascii="Arial" w:hAnsi="Arial"/>
          <w:b/>
        </w:rPr>
      </w:pPr>
    </w:p>
    <w:p w:rsidR="00260C42" w:rsidRDefault="00260C42" w:rsidP="008049EE">
      <w:pPr>
        <w:spacing w:line="240" w:lineRule="auto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GELOOFSLIED</w:t>
      </w:r>
    </w:p>
    <w:p w:rsidR="003D3337" w:rsidRPr="008049EE" w:rsidRDefault="003D3337" w:rsidP="008049EE">
      <w:pPr>
        <w:spacing w:line="240" w:lineRule="auto"/>
        <w:contextualSpacing/>
        <w:rPr>
          <w:rFonts w:ascii="Arial" w:hAnsi="Arial"/>
        </w:rPr>
      </w:pP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  <w:r w:rsidRPr="0033050A">
        <w:rPr>
          <w:rFonts w:ascii="Tahoma" w:hAnsi="Tahoma" w:cs="Tahoma"/>
          <w:b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9075" cy="219075"/>
            <wp:effectExtent l="0" t="0" r="9525" b="9525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5" name="irc_mi" descr="https://image.freepik.com/iconen-gratis/black-eenvoudige-muzieknoot-vector_318-100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.freepik.com/iconen-gratis/black-eenvoudige-muzieknoot-vector_318-100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  <w:r w:rsidRPr="004E08C3">
        <w:rPr>
          <w:rFonts w:ascii="Arial" w:hAnsi="Arial" w:cs="Arial"/>
          <w:b/>
        </w:rPr>
        <w:t>IK GELOOF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Ik geloof in God,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De God van leven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de God van liefde,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ver aan mij voorafgaand,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maar ook in mij aanwezig.</w:t>
      </w:r>
    </w:p>
    <w:p w:rsidR="004E08C3" w:rsidRPr="004E08C3" w:rsidRDefault="00CC4F9E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Soms noem ik </w:t>
      </w:r>
      <w:r w:rsidRPr="00B63E10">
        <w:rPr>
          <w:rFonts w:ascii="Arial" w:hAnsi="Arial" w:cs="Arial"/>
        </w:rPr>
        <w:t>hem</w:t>
      </w:r>
      <w:r w:rsidR="004E08C3" w:rsidRPr="004E08C3">
        <w:rPr>
          <w:rFonts w:ascii="Arial" w:hAnsi="Arial" w:cs="Arial"/>
        </w:rPr>
        <w:t xml:space="preserve"> Schepper,</w:t>
      </w:r>
    </w:p>
    <w:p w:rsidR="004E08C3" w:rsidRPr="004E08C3" w:rsidRDefault="00CC4F9E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Maar het liefste noem ik </w:t>
      </w:r>
      <w:r w:rsidRPr="00B63E10">
        <w:rPr>
          <w:rFonts w:ascii="Arial" w:hAnsi="Arial" w:cs="Arial"/>
        </w:rPr>
        <w:t>haar</w:t>
      </w:r>
      <w:r w:rsidR="004E08C3" w:rsidRPr="004E08C3">
        <w:rPr>
          <w:rFonts w:ascii="Arial" w:hAnsi="Arial" w:cs="Arial"/>
        </w:rPr>
        <w:t xml:space="preserve"> Geest.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Ik geloof in mensen,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gedreven door die Geest,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die mij vóórleven,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wat of liefde vermag.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Daarom geloof ik in Jezus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die was zoals ik zou willen zijn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Ik geloof in mensen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die zich oefenen in recht doen,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en vrede stichten in breken en delen.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Ik geloof in’t goede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dat wij nu eens verbergen,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dan weer laten zien.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Ik geloof dat’t goede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het kwaad zal overleven,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dat niet het laatste woord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zal zijn aan de dood.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Maar aan de hoop,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en aan het leven</w:t>
      </w:r>
    </w:p>
    <w:p w:rsidR="004E08C3" w:rsidRPr="004E08C3" w:rsidRDefault="004E08C3" w:rsidP="004E08C3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</w:rPr>
        <w:tab/>
        <w:t>en aan de liefde.</w:t>
      </w:r>
    </w:p>
    <w:p w:rsidR="008049EE" w:rsidRPr="004E08C3" w:rsidRDefault="008049EE" w:rsidP="004E08C3">
      <w:pPr>
        <w:spacing w:line="240" w:lineRule="auto"/>
        <w:contextualSpacing/>
        <w:rPr>
          <w:rFonts w:ascii="Arial" w:hAnsi="Arial" w:cs="Arial"/>
          <w:color w:val="CC0000"/>
        </w:rPr>
      </w:pPr>
    </w:p>
    <w:p w:rsidR="004E08C3" w:rsidRPr="00B63E10" w:rsidRDefault="004E08C3" w:rsidP="00D83DFD">
      <w:pPr>
        <w:spacing w:line="240" w:lineRule="auto"/>
        <w:contextualSpacing/>
        <w:rPr>
          <w:rFonts w:ascii="Arial" w:hAnsi="Arial" w:cs="Arial"/>
        </w:rPr>
      </w:pPr>
      <w:r w:rsidRPr="004E08C3">
        <w:rPr>
          <w:rFonts w:ascii="Arial" w:hAnsi="Arial" w:cs="Arial"/>
          <w:b/>
        </w:rPr>
        <w:lastRenderedPageBreak/>
        <w:t>COLLECTE</w:t>
      </w:r>
      <w:r>
        <w:rPr>
          <w:rFonts w:ascii="Arial" w:hAnsi="Arial" w:cs="Arial"/>
          <w:b/>
        </w:rPr>
        <w:t xml:space="preserve"> EN TAFEL KLAAR MAKEN.</w:t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</w:p>
    <w:p w:rsidR="004E08C3" w:rsidRPr="00B63E10" w:rsidRDefault="004E08C3" w:rsidP="004E08C3">
      <w:pPr>
        <w:spacing w:line="240" w:lineRule="auto"/>
        <w:contextualSpacing/>
        <w:rPr>
          <w:rFonts w:ascii="Arial" w:hAnsi="Arial" w:cs="Arial"/>
        </w:rPr>
      </w:pPr>
    </w:p>
    <w:p w:rsidR="004E08C3" w:rsidRPr="004E08C3" w:rsidRDefault="003606B1" w:rsidP="004E08C3">
      <w:pPr>
        <w:spacing w:line="240" w:lineRule="auto"/>
        <w:contextualSpacing/>
        <w:rPr>
          <w:rFonts w:ascii="Arial" w:hAnsi="Arial" w:cs="Arial"/>
          <w:b/>
        </w:rPr>
      </w:pPr>
      <w:r w:rsidRPr="003606B1">
        <w:rPr>
          <w:rFonts w:ascii="Arial" w:hAnsi="Arial" w:cs="Arial"/>
          <w:b/>
        </w:rPr>
        <w:t>COMMUNIEGEBED</w:t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</w:p>
    <w:p w:rsidR="003606B1" w:rsidRPr="003606B1" w:rsidRDefault="003606B1" w:rsidP="004E08C3">
      <w:pPr>
        <w:spacing w:line="240" w:lineRule="auto"/>
        <w:contextualSpacing/>
        <w:rPr>
          <w:rFonts w:ascii="Arial" w:hAnsi="Arial" w:cs="Arial"/>
        </w:rPr>
      </w:pPr>
      <w:r w:rsidRPr="003606B1">
        <w:rPr>
          <w:rFonts w:ascii="Arial" w:hAnsi="Arial" w:cs="Arial"/>
          <w:sz w:val="28"/>
          <w:szCs w:val="28"/>
        </w:rPr>
        <w:t>v:</w:t>
      </w:r>
      <w:r w:rsidRPr="003606B1">
        <w:rPr>
          <w:rFonts w:ascii="Arial" w:hAnsi="Arial" w:cs="Arial"/>
          <w:sz w:val="28"/>
          <w:szCs w:val="28"/>
        </w:rPr>
        <w:tab/>
      </w:r>
      <w:r w:rsidRPr="003606B1">
        <w:rPr>
          <w:rFonts w:ascii="Arial" w:hAnsi="Arial" w:cs="Arial"/>
        </w:rPr>
        <w:t>Op deze dag zijn we samengekomen</w:t>
      </w:r>
      <w:r w:rsidRPr="003606B1">
        <w:rPr>
          <w:rFonts w:ascii="Arial" w:hAnsi="Arial" w:cs="Arial"/>
        </w:rPr>
        <w:br/>
      </w:r>
      <w:r w:rsidRPr="003606B1">
        <w:rPr>
          <w:rFonts w:ascii="Arial" w:hAnsi="Arial" w:cs="Arial"/>
        </w:rPr>
        <w:tab/>
        <w:t>en bidden tot U,</w:t>
      </w:r>
    </w:p>
    <w:p w:rsidR="003606B1" w:rsidRDefault="003606B1" w:rsidP="004E08C3">
      <w:pPr>
        <w:spacing w:line="240" w:lineRule="auto"/>
        <w:contextualSpacing/>
        <w:rPr>
          <w:rFonts w:ascii="Arial" w:hAnsi="Arial" w:cs="Arial"/>
        </w:rPr>
      </w:pPr>
      <w:r w:rsidRPr="003606B1">
        <w:rPr>
          <w:rFonts w:ascii="Arial" w:hAnsi="Arial" w:cs="Arial"/>
        </w:rPr>
        <w:tab/>
        <w:t>God laat ons niet alleen, wees hier aanwezig</w:t>
      </w:r>
      <w:r>
        <w:rPr>
          <w:rFonts w:ascii="Arial" w:hAnsi="Arial" w:cs="Arial"/>
        </w:rPr>
        <w:t>,</w:t>
      </w:r>
    </w:p>
    <w:p w:rsidR="003606B1" w:rsidRDefault="003606B1" w:rsidP="004E08C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kom voor ons op als een vriend,</w:t>
      </w:r>
    </w:p>
    <w:p w:rsidR="003606B1" w:rsidRDefault="003606B1" w:rsidP="004E08C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of zoals de zon elke dag voor ons opkomt.</w:t>
      </w:r>
    </w:p>
    <w:p w:rsidR="003606B1" w:rsidRDefault="003606B1" w:rsidP="004E08C3">
      <w:pPr>
        <w:spacing w:line="240" w:lineRule="auto"/>
        <w:contextualSpacing/>
        <w:rPr>
          <w:rFonts w:ascii="Arial" w:hAnsi="Arial" w:cs="Arial"/>
        </w:rPr>
      </w:pPr>
    </w:p>
    <w:p w:rsidR="003606B1" w:rsidRDefault="003606B1" w:rsidP="004E08C3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A:</w:t>
      </w:r>
      <w:r>
        <w:rPr>
          <w:rFonts w:ascii="Arial" w:hAnsi="Arial" w:cs="Arial"/>
          <w:i/>
        </w:rPr>
        <w:tab/>
        <w:t>Maak ons leven licht, verwarm ons,</w:t>
      </w:r>
    </w:p>
    <w:p w:rsidR="003606B1" w:rsidRDefault="003606B1" w:rsidP="004E08C3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en laat ons zien wie wij zijn voor U</w:t>
      </w:r>
    </w:p>
    <w:p w:rsidR="003606B1" w:rsidRDefault="003606B1" w:rsidP="004E08C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i/>
        </w:rPr>
        <w:tab/>
        <w:t>en voor elkaar.</w:t>
      </w:r>
    </w:p>
    <w:p w:rsidR="003606B1" w:rsidRDefault="003606B1" w:rsidP="004E08C3">
      <w:pPr>
        <w:spacing w:line="240" w:lineRule="auto"/>
        <w:contextualSpacing/>
        <w:rPr>
          <w:rFonts w:ascii="Arial" w:hAnsi="Arial" w:cs="Arial"/>
        </w:rPr>
      </w:pPr>
    </w:p>
    <w:p w:rsidR="003606B1" w:rsidRDefault="003606B1" w:rsidP="004E08C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V:</w:t>
      </w:r>
      <w:r>
        <w:rPr>
          <w:rFonts w:ascii="Arial" w:hAnsi="Arial" w:cs="Arial"/>
        </w:rPr>
        <w:tab/>
        <w:t>wees hier aanwezig met vriendschap en liefde,</w:t>
      </w:r>
    </w:p>
    <w:p w:rsidR="003606B1" w:rsidRDefault="003606B1" w:rsidP="004E08C3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laat U kennen zoals U bent.</w:t>
      </w:r>
    </w:p>
    <w:p w:rsidR="003606B1" w:rsidRDefault="003606B1" w:rsidP="004E08C3">
      <w:pPr>
        <w:spacing w:line="240" w:lineRule="auto"/>
        <w:contextualSpacing/>
        <w:rPr>
          <w:rFonts w:ascii="Arial" w:hAnsi="Arial" w:cs="Arial"/>
        </w:rPr>
      </w:pPr>
    </w:p>
    <w:p w:rsidR="003606B1" w:rsidRDefault="003606B1" w:rsidP="004E08C3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A:</w:t>
      </w:r>
      <w:r>
        <w:rPr>
          <w:rFonts w:ascii="Arial" w:hAnsi="Arial" w:cs="Arial"/>
          <w:i/>
        </w:rPr>
        <w:tab/>
        <w:t>Wij willen niets liever dan vrede en licht;</w:t>
      </w:r>
    </w:p>
    <w:p w:rsidR="003606B1" w:rsidRDefault="003606B1" w:rsidP="004E08C3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wij vragen om genade overal waar het donker is,</w:t>
      </w:r>
    </w:p>
    <w:p w:rsidR="003606B1" w:rsidRDefault="003606B1" w:rsidP="003606B1">
      <w:pPr>
        <w:spacing w:line="240" w:lineRule="auto"/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  <w:i/>
        </w:rPr>
        <w:t>waar ruzie of oorlog is.</w:t>
      </w:r>
    </w:p>
    <w:p w:rsidR="003606B1" w:rsidRDefault="003606B1" w:rsidP="003606B1">
      <w:pPr>
        <w:spacing w:line="240" w:lineRule="auto"/>
        <w:contextualSpacing/>
        <w:rPr>
          <w:rFonts w:ascii="Arial" w:hAnsi="Arial" w:cs="Arial"/>
        </w:rPr>
      </w:pPr>
    </w:p>
    <w:p w:rsidR="00D83DFD" w:rsidRDefault="003606B1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V:</w:t>
      </w:r>
      <w:r>
        <w:rPr>
          <w:rFonts w:ascii="Arial" w:hAnsi="Arial" w:cs="Arial"/>
        </w:rPr>
        <w:tab/>
        <w:t xml:space="preserve">Vergeef ons God van liefde, vergeef </w:t>
      </w:r>
      <w:r w:rsidR="007B222A">
        <w:rPr>
          <w:rFonts w:ascii="Arial" w:hAnsi="Arial" w:cs="Arial"/>
        </w:rPr>
        <w:t>alle</w:t>
      </w:r>
      <w:r w:rsidR="00D83DFD">
        <w:rPr>
          <w:rFonts w:ascii="Arial" w:hAnsi="Arial" w:cs="Arial"/>
        </w:rPr>
        <w:t xml:space="preserve"> schuld,</w:t>
      </w:r>
    </w:p>
    <w:p w:rsidR="003606B1" w:rsidRDefault="003606B1" w:rsidP="00D83DFD">
      <w:pPr>
        <w:spacing w:line="240" w:lineRule="auto"/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bewust of</w:t>
      </w:r>
    </w:p>
    <w:p w:rsidR="003606B1" w:rsidRDefault="007B222A" w:rsidP="00D83DFD">
      <w:pPr>
        <w:spacing w:line="240" w:lineRule="auto"/>
        <w:ind w:left="705"/>
        <w:contextualSpacing/>
        <w:rPr>
          <w:rFonts w:ascii="Arial" w:hAnsi="Arial" w:cs="Arial"/>
        </w:rPr>
      </w:pPr>
      <w:r>
        <w:rPr>
          <w:rFonts w:ascii="Arial" w:hAnsi="Arial" w:cs="Arial"/>
        </w:rPr>
        <w:t>onbewust</w:t>
      </w:r>
      <w:r w:rsidR="003606B1">
        <w:rPr>
          <w:rFonts w:ascii="Arial" w:hAnsi="Arial" w:cs="Arial"/>
        </w:rPr>
        <w:t xml:space="preserve"> en verlos ons van alle kwaad opdat wij open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worden voor alle goeds.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</w:p>
    <w:p w:rsidR="007B222A" w:rsidRDefault="007B222A" w:rsidP="003606B1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A:</w:t>
      </w:r>
      <w:r>
        <w:rPr>
          <w:rFonts w:ascii="Arial" w:hAnsi="Arial" w:cs="Arial"/>
          <w:i/>
        </w:rPr>
        <w:tab/>
        <w:t>Maak ons vrij om goed te doen, gespitst om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  <w:i/>
        </w:rPr>
        <w:tab/>
        <w:t>Uw woord te horen en te leven naar Uw wil.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V:</w:t>
      </w:r>
      <w:r>
        <w:rPr>
          <w:rFonts w:ascii="Arial" w:hAnsi="Arial" w:cs="Arial"/>
        </w:rPr>
        <w:tab/>
        <w:t>Aanvaard onze goede wil en zegen ons: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schenk vrede aan stad en land,</w:t>
      </w:r>
    </w:p>
    <w:p w:rsidR="007B222A" w:rsidRDefault="00CC4F9E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licht in onze ogen en stem </w:t>
      </w:r>
      <w:r w:rsidR="007B222A">
        <w:rPr>
          <w:rFonts w:ascii="Arial" w:hAnsi="Arial" w:cs="Arial"/>
        </w:rPr>
        <w:t>ons af op Jezus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die de ware weg ten leven is.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</w:p>
    <w:p w:rsidR="007B222A" w:rsidRDefault="007B222A" w:rsidP="00D83DFD">
      <w:pPr>
        <w:spacing w:line="240" w:lineRule="auto"/>
        <w:ind w:left="705" w:hanging="705"/>
        <w:contextualSpacing/>
        <w:rPr>
          <w:rFonts w:ascii="Arial" w:hAnsi="Arial" w:cs="Arial"/>
        </w:rPr>
      </w:pPr>
      <w:r>
        <w:rPr>
          <w:rFonts w:ascii="Arial" w:hAnsi="Arial" w:cs="Arial"/>
        </w:rPr>
        <w:t>V:</w:t>
      </w:r>
      <w:r>
        <w:rPr>
          <w:rFonts w:ascii="Arial" w:hAnsi="Arial" w:cs="Arial"/>
        </w:rPr>
        <w:tab/>
        <w:t>Nog steeds en altijd weer komen wij rond deze tafel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om brood en wijn met elkaar te delen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en horen wij Hem zeggen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“blijf doen zoals ik jullie voordoe,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deel en eet van dit brood en drink uit deze beker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wat zo wil Ik altijd bij jullie zijn.”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</w:p>
    <w:p w:rsidR="007B222A" w:rsidRDefault="007B222A" w:rsidP="003606B1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>A:</w:t>
      </w:r>
      <w:r>
        <w:rPr>
          <w:rFonts w:ascii="Arial" w:hAnsi="Arial" w:cs="Arial"/>
          <w:i/>
        </w:rPr>
        <w:tab/>
        <w:t>God van licht en liefde, wij danken U voor dit samenzijn,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  <w:t>voor de mensen ons gegeven.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  <w:i/>
        </w:rPr>
      </w:pP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V:</w:t>
      </w:r>
      <w:r>
        <w:rPr>
          <w:rFonts w:ascii="Arial" w:hAnsi="Arial" w:cs="Arial"/>
        </w:rPr>
        <w:tab/>
        <w:t>Vooral danken wij U voor Jezus,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want in Hem bent U aan het licht gekomen.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Laat Uw Geest ons en ieders leven licht maken,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vol vrede en vreugde vandaag en alle dagen.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Amen.</w:t>
      </w:r>
    </w:p>
    <w:p w:rsidR="007B222A" w:rsidRDefault="007B222A" w:rsidP="003606B1">
      <w:pPr>
        <w:spacing w:line="240" w:lineRule="auto"/>
        <w:contextualSpacing/>
        <w:rPr>
          <w:rFonts w:ascii="Arial" w:hAnsi="Arial" w:cs="Arial"/>
        </w:rPr>
      </w:pPr>
    </w:p>
    <w:p w:rsid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  <w:r w:rsidRPr="0033050A">
        <w:rPr>
          <w:rFonts w:ascii="Tahoma" w:hAnsi="Tahoma" w:cs="Tahoma"/>
          <w:b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219075" cy="219075"/>
            <wp:effectExtent l="0" t="0" r="9525" b="9525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10" name="irc_mi" descr="https://image.freepik.com/iconen-gratis/black-eenvoudige-muzieknoot-vector_318-100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.freepik.com/iconen-gratis/black-eenvoudige-muzieknoot-vector_318-100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ab/>
      </w:r>
      <w:r w:rsidRPr="00706910">
        <w:rPr>
          <w:rFonts w:ascii="Arial" w:hAnsi="Arial" w:cs="Arial"/>
          <w:b/>
        </w:rPr>
        <w:t>ONZE VADER</w:t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  <w:t xml:space="preserve">Onze Vader die in de hemel zijt, </w:t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  <w:t>Uw Naam worde geheiligd,</w:t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  <w:t xml:space="preserve">Uw koninkrijk kome, </w:t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  <w:t>Uw wil geschiede op aarde zoals in de hemel.</w:t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  <w:t xml:space="preserve">Geef ons heden ons dagelijks brood </w:t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  <w:t xml:space="preserve">en vergeef ons onze schuld, </w:t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  <w:t xml:space="preserve">zoals ook wij aan anderen hun schuld vergeven </w:t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  <w:t xml:space="preserve">en leid ons niet in bekoring </w:t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  <w:t>maar verlos ons van het kwade.</w:t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  <w:t xml:space="preserve">Want van U is het koninkrijk </w:t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  <w:t xml:space="preserve">en de kracht en de heerlijkheid </w:t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  <w:t xml:space="preserve">tot in eeuwigheid. </w:t>
      </w:r>
    </w:p>
    <w:p w:rsidR="00706910" w:rsidRPr="00706910" w:rsidRDefault="00706910" w:rsidP="00706910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06910">
        <w:rPr>
          <w:rFonts w:ascii="Arial" w:hAnsi="Arial" w:cs="Arial"/>
        </w:rPr>
        <w:tab/>
        <w:t>Amen. Amen.</w:t>
      </w:r>
    </w:p>
    <w:p w:rsidR="00706910" w:rsidRDefault="00582644" w:rsidP="00706910">
      <w:pPr>
        <w:spacing w:line="240" w:lineRule="auto"/>
        <w:contextualSpacing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2119630</wp:posOffset>
            </wp:positionH>
            <wp:positionV relativeFrom="paragraph">
              <wp:posOffset>60960</wp:posOffset>
            </wp:positionV>
            <wp:extent cx="1390650" cy="1064058"/>
            <wp:effectExtent l="0" t="0" r="0" b="3175"/>
            <wp:wrapNone/>
            <wp:docPr id="22" name="Afbeelding 22" descr="http://platform-groningen.nl/wp-content/uploads/2013/09/dove110_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latform-groningen.nl/wp-content/uploads/2013/09/dove110_200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711" cy="1070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6910" w:rsidRDefault="00706910" w:rsidP="00706910">
      <w:pPr>
        <w:spacing w:line="240" w:lineRule="auto"/>
        <w:contextualSpacing/>
        <w:rPr>
          <w:rFonts w:ascii="Arial" w:hAnsi="Arial" w:cs="Arial"/>
        </w:rPr>
      </w:pPr>
    </w:p>
    <w:p w:rsidR="007B222A" w:rsidRPr="005B7F02" w:rsidRDefault="00706910" w:rsidP="00706910">
      <w:pPr>
        <w:spacing w:line="24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>VREDESWENS</w:t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</w:p>
    <w:p w:rsidR="003606B1" w:rsidRPr="003606B1" w:rsidRDefault="003606B1" w:rsidP="003606B1">
      <w:pPr>
        <w:spacing w:line="240" w:lineRule="auto"/>
        <w:ind w:firstLine="708"/>
        <w:contextualSpacing/>
        <w:rPr>
          <w:rFonts w:ascii="Arial" w:hAnsi="Arial" w:cs="Arial"/>
        </w:rPr>
      </w:pPr>
    </w:p>
    <w:p w:rsidR="00706910" w:rsidRDefault="00706910">
      <w:pPr>
        <w:rPr>
          <w:rFonts w:ascii="Arial" w:hAnsi="Arial" w:cs="Arial"/>
          <w:b/>
        </w:rPr>
      </w:pPr>
      <w:r w:rsidRPr="00706910">
        <w:rPr>
          <w:rFonts w:ascii="Arial" w:hAnsi="Arial" w:cs="Arial"/>
          <w:b/>
        </w:rPr>
        <w:t>Muzikaal intermezzo</w:t>
      </w:r>
    </w:p>
    <w:p w:rsidR="00706910" w:rsidRDefault="00706910">
      <w:pPr>
        <w:rPr>
          <w:rFonts w:ascii="Arial" w:hAnsi="Arial" w:cs="Arial"/>
          <w:b/>
        </w:rPr>
      </w:pPr>
    </w:p>
    <w:p w:rsidR="00582644" w:rsidRDefault="00D83DFD">
      <w:pPr>
        <w:rPr>
          <w:rFonts w:ascii="Arial" w:hAnsi="Arial" w:cs="Arial"/>
          <w:b/>
        </w:rPr>
      </w:pPr>
      <w:r>
        <w:rPr>
          <w:noProof/>
          <w:lang w:eastAsia="nl-NL"/>
        </w:rPr>
        <w:lastRenderedPageBreak/>
        <w:drawing>
          <wp:anchor distT="0" distB="0" distL="114300" distR="114300" simplePos="0" relativeHeight="251681792" behindDoc="1" locked="0" layoutInCell="1" allowOverlap="1" wp14:anchorId="5B889964" wp14:editId="22716B9E">
            <wp:simplePos x="0" y="0"/>
            <wp:positionH relativeFrom="margin">
              <wp:posOffset>2081530</wp:posOffset>
            </wp:positionH>
            <wp:positionV relativeFrom="paragraph">
              <wp:posOffset>-253365</wp:posOffset>
            </wp:positionV>
            <wp:extent cx="1771650" cy="1295400"/>
            <wp:effectExtent l="0" t="0" r="0" b="0"/>
            <wp:wrapNone/>
            <wp:docPr id="23" name="Afbeelding 23" descr="http://thumbs.dreamstime.com/z/vectorsymbool-van-heilige-communie-brood-en-wijn-kom-49702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humbs.dreamstime.com/z/vectorsymbool-van-heilige-communie-brood-en-wijn-kom-4970279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68"/>
                    <a:stretch/>
                  </pic:blipFill>
                  <pic:spPr bwMode="auto">
                    <a:xfrm>
                      <a:off x="0" y="0"/>
                      <a:ext cx="17716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06910" w:rsidRPr="00706910">
        <w:rPr>
          <w:rFonts w:ascii="Arial" w:hAnsi="Arial" w:cs="Arial"/>
          <w:b/>
        </w:rPr>
        <w:t>BREKEN EN DELEN</w:t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</w:p>
    <w:p w:rsidR="00582644" w:rsidRDefault="00582644">
      <w:pPr>
        <w:rPr>
          <w:rFonts w:ascii="Arial" w:hAnsi="Arial" w:cs="Arial"/>
          <w:b/>
        </w:rPr>
      </w:pPr>
    </w:p>
    <w:p w:rsidR="00582644" w:rsidRDefault="00582644">
      <w:pPr>
        <w:rPr>
          <w:rFonts w:ascii="Arial" w:hAnsi="Arial" w:cs="Arial"/>
          <w:b/>
        </w:rPr>
      </w:pPr>
    </w:p>
    <w:p w:rsidR="002F1221" w:rsidRDefault="005B7F0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2F1221" w:rsidRDefault="002F1221">
      <w:pPr>
        <w:rPr>
          <w:rFonts w:ascii="Arial" w:hAnsi="Arial" w:cs="Arial"/>
          <w:b/>
        </w:rPr>
      </w:pPr>
    </w:p>
    <w:p w:rsidR="00706910" w:rsidRPr="005B7F02" w:rsidRDefault="005B7F02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  <w:b/>
        </w:rPr>
      </w:pPr>
      <w:r w:rsidRPr="0033050A">
        <w:rPr>
          <w:rFonts w:ascii="Tahoma" w:hAnsi="Tahoma" w:cs="Tahoma"/>
          <w:b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9075" cy="219075"/>
            <wp:effectExtent l="0" t="0" r="9525" b="9525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11" name="irc_mi" descr="https://image.freepik.com/iconen-gratis/black-eenvoudige-muzieknoot-vector_318-100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.freepik.com/iconen-gratis/black-eenvoudige-muzieknoot-vector_318-100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A6BB6">
        <w:rPr>
          <w:rFonts w:ascii="Arial" w:hAnsi="Arial" w:cs="Arial"/>
          <w:b/>
        </w:rPr>
        <w:t>LAAT JE RAKEN</w:t>
      </w:r>
      <w:r w:rsidRPr="000A6BB6">
        <w:rPr>
          <w:rFonts w:ascii="Arial" w:hAnsi="Arial" w:cs="Arial"/>
          <w:b/>
        </w:rPr>
        <w:tab/>
      </w:r>
      <w:r w:rsidRPr="000A6BB6">
        <w:rPr>
          <w:rFonts w:ascii="Arial" w:hAnsi="Arial" w:cs="Arial"/>
          <w:b/>
        </w:rPr>
        <w:tab/>
      </w:r>
      <w:r w:rsidRPr="000A6BB6">
        <w:rPr>
          <w:rFonts w:ascii="Arial" w:hAnsi="Arial" w:cs="Arial"/>
          <w:b/>
        </w:rPr>
        <w:tab/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>Gesproken: “Zie”, sprak Hij, “ik maak alles nieuw”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>Refr.</w:t>
      </w:r>
      <w:r w:rsidRPr="000A6BB6">
        <w:rPr>
          <w:rFonts w:ascii="Arial" w:hAnsi="Arial" w:cs="Arial"/>
        </w:rPr>
        <w:tab/>
        <w:t>Wanneer je kijkt, zie je nog niet.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>Wanneer je ziet, word je geraakt.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 xml:space="preserve">Kwetsbaar ben je, laat je raken, 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>laat je raken, laat je zien.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 xml:space="preserve">Trek ons weg van gebaande wegen, 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 xml:space="preserve">daag ons uit tot woestenij, 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 xml:space="preserve">overbrug de afstand ons gegeven, 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>open ons hart, wees ons nabij.</w:t>
      </w:r>
      <w:r w:rsidRPr="000A6BB6">
        <w:rPr>
          <w:rFonts w:ascii="Arial" w:hAnsi="Arial" w:cs="Arial"/>
        </w:rPr>
        <w:tab/>
      </w:r>
      <w:r w:rsidRPr="000A6BB6">
        <w:rPr>
          <w:rFonts w:ascii="Arial" w:hAnsi="Arial" w:cs="Arial"/>
        </w:rPr>
        <w:tab/>
        <w:t>Refrein.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 xml:space="preserve">Voer ons weg uit de stille wat’ren, 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>daag ons uit tot springgetij.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 xml:space="preserve">Trotseer de zee, door storm omgeven, 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>open ons hart, wees ons nabij.</w:t>
      </w:r>
      <w:r w:rsidRPr="000A6BB6">
        <w:rPr>
          <w:rFonts w:ascii="Arial" w:hAnsi="Arial" w:cs="Arial"/>
        </w:rPr>
        <w:tab/>
      </w:r>
      <w:r w:rsidRPr="000A6BB6">
        <w:rPr>
          <w:rFonts w:ascii="Arial" w:hAnsi="Arial" w:cs="Arial"/>
        </w:rPr>
        <w:tab/>
        <w:t>Refrein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 xml:space="preserve">Maak ons los van geijkte patronen, 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>daag ons uit tot dichterbij.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 xml:space="preserve">Verbind elk woord ons ingegeven, </w:t>
      </w:r>
    </w:p>
    <w:p w:rsid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>open ons hart, wees ons nabij.</w:t>
      </w:r>
    </w:p>
    <w:p w:rsidR="000A6BB6" w:rsidRDefault="000A6BB6" w:rsidP="000A6BB6">
      <w:pPr>
        <w:spacing w:line="240" w:lineRule="auto"/>
        <w:contextualSpacing/>
        <w:rPr>
          <w:rFonts w:ascii="Arial" w:hAnsi="Arial" w:cs="Arial"/>
        </w:rPr>
      </w:pPr>
    </w:p>
    <w:p w:rsidR="00884A7D" w:rsidRDefault="00884A7D" w:rsidP="000A6BB6">
      <w:pPr>
        <w:spacing w:line="240" w:lineRule="auto"/>
        <w:contextualSpacing/>
        <w:rPr>
          <w:rFonts w:ascii="Arial" w:hAnsi="Arial" w:cs="Arial"/>
          <w:b/>
        </w:rPr>
      </w:pPr>
    </w:p>
    <w:p w:rsidR="00884A7D" w:rsidRDefault="00884A7D" w:rsidP="000A6BB6">
      <w:pPr>
        <w:spacing w:line="240" w:lineRule="auto"/>
        <w:contextualSpacing/>
        <w:rPr>
          <w:rFonts w:ascii="Arial" w:hAnsi="Arial" w:cs="Arial"/>
          <w:b/>
        </w:rPr>
      </w:pPr>
    </w:p>
    <w:p w:rsidR="00884A7D" w:rsidRDefault="00884A7D" w:rsidP="000A6BB6">
      <w:pPr>
        <w:spacing w:line="240" w:lineRule="auto"/>
        <w:contextualSpacing/>
        <w:rPr>
          <w:rFonts w:ascii="Arial" w:hAnsi="Arial" w:cs="Arial"/>
          <w:b/>
        </w:rPr>
      </w:pPr>
    </w:p>
    <w:p w:rsidR="00884A7D" w:rsidRDefault="00884A7D" w:rsidP="000A6BB6">
      <w:pPr>
        <w:spacing w:line="240" w:lineRule="auto"/>
        <w:contextualSpacing/>
        <w:rPr>
          <w:rFonts w:ascii="Arial" w:hAnsi="Arial" w:cs="Arial"/>
          <w:b/>
        </w:rPr>
      </w:pPr>
    </w:p>
    <w:p w:rsidR="00884A7D" w:rsidRDefault="00884A7D" w:rsidP="000A6BB6">
      <w:pPr>
        <w:spacing w:line="240" w:lineRule="auto"/>
        <w:contextualSpacing/>
        <w:rPr>
          <w:rFonts w:ascii="Arial" w:hAnsi="Arial" w:cs="Arial"/>
          <w:b/>
        </w:rPr>
      </w:pPr>
    </w:p>
    <w:p w:rsidR="000A6BB6" w:rsidRPr="005B7F02" w:rsidRDefault="000A6BB6" w:rsidP="000A6BB6">
      <w:pPr>
        <w:spacing w:line="240" w:lineRule="auto"/>
        <w:contextualSpacing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lastRenderedPageBreak/>
        <w:t>VOORBEDEN</w:t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  <w:r w:rsidR="005B7F02">
        <w:rPr>
          <w:rFonts w:ascii="Arial" w:hAnsi="Arial" w:cs="Arial"/>
          <w:b/>
        </w:rPr>
        <w:tab/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  <w:b/>
        </w:rPr>
      </w:pPr>
      <w:r w:rsidRPr="0033050A">
        <w:rPr>
          <w:rFonts w:ascii="Tahoma" w:hAnsi="Tahoma" w:cs="Tahoma"/>
          <w:b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9075" cy="219075"/>
            <wp:effectExtent l="0" t="0" r="9525" b="9525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12" name="irc_mi" descr="https://image.freepik.com/iconen-gratis/black-eenvoudige-muzieknoot-vector_318-100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.freepik.com/iconen-gratis/black-eenvoudige-muzieknoot-vector_318-100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</w:t>
      </w:r>
      <w:r w:rsidRPr="000A6BB6">
        <w:rPr>
          <w:rFonts w:ascii="Arial" w:hAnsi="Arial" w:cs="Arial"/>
          <w:b/>
        </w:rPr>
        <w:t>LAAT JE RAKEN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</w:r>
      <w:r w:rsidRPr="000A6BB6">
        <w:rPr>
          <w:rFonts w:ascii="Arial" w:hAnsi="Arial" w:cs="Arial"/>
        </w:rPr>
        <w:tab/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 xml:space="preserve">Open mijn hart en open mijn handen, 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>daag mij uit tot storm en vuur.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 xml:space="preserve">Dat ik mag zien en mag ervaren </w:t>
      </w:r>
    </w:p>
    <w:p w:rsidR="000A6BB6" w:rsidRP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 w:rsidRPr="000A6BB6">
        <w:rPr>
          <w:rFonts w:ascii="Arial" w:hAnsi="Arial" w:cs="Arial"/>
        </w:rPr>
        <w:tab/>
        <w:t>jouw aanwezigheid dit uur.</w:t>
      </w:r>
    </w:p>
    <w:p w:rsidR="000A6BB6" w:rsidRDefault="000A6BB6" w:rsidP="000A6BB6">
      <w:pPr>
        <w:spacing w:line="240" w:lineRule="auto"/>
        <w:contextualSpacing/>
        <w:rPr>
          <w:rFonts w:ascii="Arial" w:hAnsi="Arial" w:cs="Arial"/>
        </w:rPr>
      </w:pPr>
    </w:p>
    <w:p w:rsidR="000A6BB6" w:rsidRDefault="000A6BB6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Nu de dag van Pinksteren is aangebroken,</w:t>
      </w:r>
    </w:p>
    <w:p w:rsidR="000A6BB6" w:rsidRDefault="00E1619F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worden wij stil en bidden wij</w:t>
      </w:r>
    </w:p>
    <w:p w:rsidR="00E1619F" w:rsidRDefault="00E1619F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om de komst van de heilige Geest.</w:t>
      </w:r>
    </w:p>
    <w:p w:rsidR="00E1619F" w:rsidRDefault="00E1619F" w:rsidP="000A6BB6">
      <w:pPr>
        <w:spacing w:line="240" w:lineRule="auto"/>
        <w:contextualSpacing/>
        <w:rPr>
          <w:rFonts w:ascii="Arial" w:hAnsi="Arial" w:cs="Arial"/>
        </w:rPr>
      </w:pPr>
    </w:p>
    <w:p w:rsidR="00E1619F" w:rsidRDefault="00E1619F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Kom Geest van God, Vader</w:t>
      </w:r>
      <w:r w:rsidR="00CC4F9E">
        <w:rPr>
          <w:rFonts w:ascii="Arial" w:hAnsi="Arial" w:cs="Arial"/>
        </w:rPr>
        <w:t xml:space="preserve">, </w:t>
      </w:r>
      <w:r w:rsidR="00CC4F9E" w:rsidRPr="00B63E10">
        <w:rPr>
          <w:rFonts w:ascii="Arial" w:hAnsi="Arial" w:cs="Arial"/>
        </w:rPr>
        <w:t>Moeder</w:t>
      </w:r>
      <w:r>
        <w:rPr>
          <w:rFonts w:ascii="Arial" w:hAnsi="Arial" w:cs="Arial"/>
        </w:rPr>
        <w:t xml:space="preserve"> der armen,</w:t>
      </w:r>
    </w:p>
    <w:p w:rsidR="00E1619F" w:rsidRDefault="00E1619F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geef toekomst aan hen,</w:t>
      </w:r>
    </w:p>
    <w:p w:rsidR="00E1619F" w:rsidRDefault="00E1619F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die het meest noodzakelijke moeten missen.</w:t>
      </w:r>
    </w:p>
    <w:p w:rsidR="00E1619F" w:rsidRDefault="00E1619F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Schenk brood aan wie honger hebben</w:t>
      </w:r>
    </w:p>
    <w:p w:rsidR="00E1619F" w:rsidRDefault="00E1619F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en schenk honger naar gerechtigheid</w:t>
      </w:r>
    </w:p>
    <w:p w:rsidR="00E1619F" w:rsidRDefault="00E1619F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aan hen die in overdaad leven.</w:t>
      </w:r>
    </w:p>
    <w:p w:rsidR="00E1619F" w:rsidRDefault="00E1619F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Voeg het al aaneen</w:t>
      </w:r>
    </w:p>
    <w:p w:rsidR="00E1619F" w:rsidRDefault="00E1619F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en maak ons oprecht bezorgd</w:t>
      </w:r>
    </w:p>
    <w:p w:rsidR="00E1619F" w:rsidRDefault="00E1619F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om elkaars geluk.</w:t>
      </w:r>
    </w:p>
    <w:p w:rsidR="00E1619F" w:rsidRDefault="00E1619F" w:rsidP="000A6BB6">
      <w:pPr>
        <w:spacing w:line="240" w:lineRule="auto"/>
        <w:contextualSpacing/>
        <w:rPr>
          <w:rFonts w:ascii="Arial" w:hAnsi="Arial" w:cs="Arial"/>
        </w:rPr>
      </w:pPr>
    </w:p>
    <w:p w:rsidR="00E1619F" w:rsidRDefault="00E1619F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Kom Geest van God,</w:t>
      </w:r>
      <w:r w:rsidR="006B4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trooster en helper,</w:t>
      </w:r>
    </w:p>
    <w:p w:rsidR="006B4284" w:rsidRDefault="00E1619F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wees een licht voor hen</w:t>
      </w:r>
      <w:r w:rsidR="006B4284">
        <w:rPr>
          <w:rFonts w:ascii="Arial" w:hAnsi="Arial" w:cs="Arial"/>
        </w:rPr>
        <w:t>, die gaan in het duister.</w:t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Schenk toekomst aan de rouwenden,</w:t>
      </w:r>
    </w:p>
    <w:p w:rsidR="006B4284" w:rsidRDefault="00CC4F9E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maak vastberaden de</w:t>
      </w:r>
      <w:r w:rsidR="006B4284">
        <w:rPr>
          <w:rFonts w:ascii="Arial" w:hAnsi="Arial" w:cs="Arial"/>
        </w:rPr>
        <w:t xml:space="preserve"> eeuwige weifelaars,</w:t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Voeg het al aaneen</w:t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en schep nieuwe vormen</w:t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van verbondenheid onder mensen.</w:t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</w:rPr>
      </w:pPr>
    </w:p>
    <w:p w:rsidR="006B4284" w:rsidRDefault="006B4284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Kom Geest van God, bezieler en levendmaker,</w:t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doop ons met vuur, doe ons herleven,</w:t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vervul ons met nieuw elan.</w:t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Zet in beweging wat is verstard,</w:t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verwarm wat is verkild, genees wat is gekwetst. </w:t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Voeg het al aaneen</w:t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en geef deze aarde een nieuw gezicht.</w:t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</w:rPr>
      </w:pPr>
    </w:p>
    <w:p w:rsidR="006B4284" w:rsidRPr="000A6BB6" w:rsidRDefault="006B4284" w:rsidP="006B4284">
      <w:pPr>
        <w:spacing w:line="240" w:lineRule="auto"/>
        <w:contextualSpacing/>
        <w:rPr>
          <w:rFonts w:ascii="Arial" w:hAnsi="Arial" w:cs="Arial"/>
          <w:b/>
        </w:rPr>
      </w:pPr>
      <w:r w:rsidRPr="0033050A">
        <w:rPr>
          <w:rFonts w:ascii="Tahoma" w:hAnsi="Tahoma" w:cs="Tahoma"/>
          <w:b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9075" cy="219075"/>
            <wp:effectExtent l="0" t="0" r="9525" b="9525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13" name="irc_mi" descr="https://image.freepik.com/iconen-gratis/black-eenvoudige-muzieknoot-vector_318-100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.freepik.com/iconen-gratis/black-eenvoudige-muzieknoot-vector_318-100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 xml:space="preserve">    </w:t>
      </w:r>
      <w:r w:rsidRPr="000A6BB6">
        <w:rPr>
          <w:rFonts w:ascii="Arial" w:hAnsi="Arial" w:cs="Arial"/>
          <w:b/>
        </w:rPr>
        <w:t>LAAT JE RAKEN</w:t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SLOTGEBED</w:t>
      </w:r>
      <w:r w:rsidR="00990B33">
        <w:rPr>
          <w:rFonts w:ascii="Arial" w:hAnsi="Arial" w:cs="Arial"/>
          <w:b/>
        </w:rPr>
        <w:tab/>
      </w:r>
      <w:r w:rsidR="00990B33">
        <w:rPr>
          <w:rFonts w:ascii="Arial" w:hAnsi="Arial" w:cs="Arial"/>
          <w:b/>
        </w:rPr>
        <w:tab/>
      </w:r>
      <w:r w:rsidR="00990B33">
        <w:rPr>
          <w:rFonts w:ascii="Arial" w:hAnsi="Arial" w:cs="Arial"/>
          <w:b/>
        </w:rPr>
        <w:tab/>
      </w:r>
      <w:r w:rsidR="00990B33">
        <w:rPr>
          <w:rFonts w:ascii="Arial" w:hAnsi="Arial" w:cs="Arial"/>
          <w:b/>
        </w:rPr>
        <w:tab/>
      </w:r>
      <w:r w:rsidR="00990B33">
        <w:rPr>
          <w:rFonts w:ascii="Arial" w:hAnsi="Arial" w:cs="Arial"/>
          <w:b/>
        </w:rPr>
        <w:tab/>
      </w:r>
      <w:r w:rsidR="00990B33">
        <w:rPr>
          <w:rFonts w:ascii="Arial" w:hAnsi="Arial" w:cs="Arial"/>
          <w:b/>
        </w:rPr>
        <w:tab/>
      </w:r>
      <w:r w:rsidR="00990B33">
        <w:rPr>
          <w:rFonts w:ascii="Arial" w:hAnsi="Arial" w:cs="Arial"/>
          <w:b/>
        </w:rPr>
        <w:tab/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MEDEDELINGEN</w:t>
      </w:r>
      <w:r w:rsidR="00990B33">
        <w:rPr>
          <w:rFonts w:ascii="Arial" w:hAnsi="Arial" w:cs="Arial"/>
          <w:b/>
        </w:rPr>
        <w:tab/>
      </w:r>
      <w:r w:rsidR="00990B33">
        <w:rPr>
          <w:rFonts w:ascii="Arial" w:hAnsi="Arial" w:cs="Arial"/>
          <w:b/>
        </w:rPr>
        <w:tab/>
      </w:r>
      <w:r w:rsidR="00990B33">
        <w:rPr>
          <w:rFonts w:ascii="Arial" w:hAnsi="Arial" w:cs="Arial"/>
          <w:b/>
        </w:rPr>
        <w:tab/>
      </w:r>
      <w:r w:rsidR="00990B33">
        <w:rPr>
          <w:rFonts w:ascii="Arial" w:hAnsi="Arial" w:cs="Arial"/>
          <w:b/>
        </w:rPr>
        <w:tab/>
      </w:r>
      <w:r w:rsidR="00990B33">
        <w:rPr>
          <w:rFonts w:ascii="Arial" w:hAnsi="Arial" w:cs="Arial"/>
          <w:b/>
        </w:rPr>
        <w:tab/>
      </w:r>
      <w:r w:rsidR="00990B33">
        <w:rPr>
          <w:rFonts w:ascii="Arial" w:hAnsi="Arial" w:cs="Arial"/>
          <w:b/>
        </w:rPr>
        <w:tab/>
      </w:r>
    </w:p>
    <w:p w:rsidR="006B4284" w:rsidRDefault="006B4284" w:rsidP="000A6BB6">
      <w:pPr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ZENDING EN ZEGEN</w:t>
      </w:r>
    </w:p>
    <w:p w:rsidR="007A6425" w:rsidRDefault="007A6425" w:rsidP="000A6BB6">
      <w:pPr>
        <w:spacing w:line="240" w:lineRule="auto"/>
        <w:contextualSpacing/>
        <w:rPr>
          <w:rFonts w:ascii="Arial" w:hAnsi="Arial" w:cs="Arial"/>
          <w:b/>
        </w:rPr>
      </w:pP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b/>
        </w:rPr>
      </w:pPr>
      <w:r w:rsidRPr="0033050A">
        <w:rPr>
          <w:rFonts w:ascii="Tahoma" w:hAnsi="Tahoma" w:cs="Tahoma"/>
          <w:b/>
          <w:noProof/>
          <w:color w:val="0000FF"/>
          <w:sz w:val="24"/>
          <w:szCs w:val="24"/>
          <w:lang w:eastAsia="nl-NL"/>
        </w:rPr>
        <w:drawing>
          <wp:anchor distT="0" distB="0" distL="114300" distR="114300" simplePos="0" relativeHeight="251675648" behindDoc="1" locked="0" layoutInCell="1" allowOverlap="1" wp14:anchorId="345B42A6" wp14:editId="2C18A8D5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9075" cy="219075"/>
            <wp:effectExtent l="0" t="0" r="9525" b="9525"/>
            <wp:wrapThrough wrapText="bothSides">
              <wp:wrapPolygon edited="0">
                <wp:start x="0" y="0"/>
                <wp:lineTo x="0" y="20661"/>
                <wp:lineTo x="20661" y="20661"/>
                <wp:lineTo x="20661" y="0"/>
                <wp:lineTo x="0" y="0"/>
              </wp:wrapPolygon>
            </wp:wrapThrough>
            <wp:docPr id="14" name="irc_mi" descr="https://image.freepik.com/iconen-gratis/black-eenvoudige-muzieknoot-vector_318-10095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image.freepik.com/iconen-gratis/black-eenvoudige-muzieknoot-vector_318-10095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A6425">
        <w:rPr>
          <w:rFonts w:ascii="Arial" w:hAnsi="Arial" w:cs="Arial"/>
        </w:rPr>
        <w:tab/>
      </w:r>
      <w:r w:rsidRPr="007A6425">
        <w:rPr>
          <w:rFonts w:ascii="Arial" w:hAnsi="Arial" w:cs="Arial"/>
          <w:b/>
        </w:rPr>
        <w:t>ELKAAR VERSTAAN</w:t>
      </w:r>
      <w:r w:rsidRPr="007A6425">
        <w:rPr>
          <w:rFonts w:ascii="Arial" w:hAnsi="Arial" w:cs="Arial"/>
          <w:b/>
        </w:rPr>
        <w:tab/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>Refr.</w:t>
      </w:r>
      <w:r w:rsidRPr="007A6425">
        <w:rPr>
          <w:rFonts w:ascii="Arial" w:hAnsi="Arial" w:cs="Arial"/>
        </w:rPr>
        <w:tab/>
        <w:t>Elkaar verstaan, oprecht verstaan,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daar is geen toren van Babel,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daar is geen wig, daar is geen kloof,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maar een gemeenschap in geloof.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 xml:space="preserve">In een waaier van vele talen, 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van cultuur en van geloof,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zoeken wij naar wat ons bindt;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dat is daar waar God ons vindt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in de taal van hoop en vrede,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de taal van hoop en vrede.</w:t>
      </w:r>
      <w:r w:rsidRPr="007A6425">
        <w:rPr>
          <w:rFonts w:ascii="Arial" w:hAnsi="Arial" w:cs="Arial"/>
        </w:rPr>
        <w:tab/>
        <w:t>Refr.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In een palet van vele kleuren,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van rassen en van geloof,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zoeken wij naar wat ons bindt;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dat is daar waar God ons vindt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in de taal van licht en liefde,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de taal van licht en liefde.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</w:p>
    <w:p w:rsidR="007A6425" w:rsidRPr="00CC4F9E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  <w:i/>
          <w:color w:val="0000FF"/>
        </w:rPr>
      </w:pPr>
      <w:r w:rsidRPr="007A6425">
        <w:rPr>
          <w:rFonts w:ascii="Arial" w:hAnsi="Arial" w:cs="Arial"/>
        </w:rPr>
        <w:tab/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Wie verstaat is niet meer alleen;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We komen elkaar ten goede.</w:t>
      </w:r>
    </w:p>
    <w:p w:rsidR="007A6425" w:rsidRPr="007A6425" w:rsidRDefault="007A6425" w:rsidP="007A6425">
      <w:pPr>
        <w:tabs>
          <w:tab w:val="left" w:pos="540"/>
          <w:tab w:val="left" w:pos="3780"/>
          <w:tab w:val="left" w:pos="4320"/>
          <w:tab w:val="left" w:pos="64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Wie verstaat vindt God om zich heen</w:t>
      </w:r>
    </w:p>
    <w:p w:rsidR="0022048F" w:rsidRDefault="007A6425" w:rsidP="00C75133">
      <w:pPr>
        <w:tabs>
          <w:tab w:val="left" w:pos="540"/>
          <w:tab w:val="left" w:pos="3780"/>
          <w:tab w:val="left" w:pos="4320"/>
          <w:tab w:val="left" w:pos="4680"/>
        </w:tabs>
        <w:spacing w:line="240" w:lineRule="auto"/>
        <w:contextualSpacing/>
        <w:rPr>
          <w:rFonts w:ascii="Arial" w:hAnsi="Arial" w:cs="Arial"/>
        </w:rPr>
      </w:pPr>
      <w:r w:rsidRPr="007A6425">
        <w:rPr>
          <w:rFonts w:ascii="Arial" w:hAnsi="Arial" w:cs="Arial"/>
        </w:rPr>
        <w:tab/>
        <w:t>En kan de ander voeden.</w:t>
      </w:r>
      <w:r w:rsidRPr="007A6425">
        <w:rPr>
          <w:rFonts w:ascii="Arial" w:hAnsi="Arial" w:cs="Arial"/>
        </w:rPr>
        <w:tab/>
        <w:t>Refr.</w:t>
      </w:r>
      <w:r w:rsidR="00C75133">
        <w:rPr>
          <w:rFonts w:ascii="Arial" w:hAnsi="Arial" w:cs="Arial"/>
        </w:rPr>
        <w:tab/>
      </w:r>
    </w:p>
    <w:p w:rsidR="00711261" w:rsidRDefault="006479D0" w:rsidP="00C75133">
      <w:pPr>
        <w:tabs>
          <w:tab w:val="left" w:pos="540"/>
          <w:tab w:val="left" w:pos="3780"/>
          <w:tab w:val="left" w:pos="4320"/>
          <w:tab w:val="left" w:pos="4680"/>
        </w:tabs>
        <w:spacing w:line="240" w:lineRule="auto"/>
        <w:contextualSpacing/>
        <w:rPr>
          <w:rFonts w:ascii="Arial" w:hAnsi="Arial" w:cs="Arial"/>
        </w:rPr>
      </w:pPr>
      <w:r>
        <w:rPr>
          <w:noProof/>
          <w:lang w:eastAsia="nl-NL"/>
        </w:rPr>
        <w:drawing>
          <wp:anchor distT="0" distB="0" distL="114300" distR="114300" simplePos="0" relativeHeight="251686912" behindDoc="1" locked="0" layoutInCell="1" allowOverlap="1" wp14:anchorId="78C4CF48" wp14:editId="31510108">
            <wp:simplePos x="0" y="0"/>
            <wp:positionH relativeFrom="margin">
              <wp:posOffset>252095</wp:posOffset>
            </wp:positionH>
            <wp:positionV relativeFrom="paragraph">
              <wp:posOffset>147320</wp:posOffset>
            </wp:positionV>
            <wp:extent cx="2486025" cy="1524000"/>
            <wp:effectExtent l="0" t="0" r="9525" b="0"/>
            <wp:wrapNone/>
            <wp:docPr id="24" name="Afbeelding 24" descr="http://lh3.googleusercontent.com/-oDrraE1QAOc/VeyfRISYFyI/AAAAAAAAoPo/8VifPMF_MYs/s640/blogger-image--14014474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h3.googleusercontent.com/-oDrraE1QAOc/VeyfRISYFyI/AAAAAAAAoPo/8VifPMF_MYs/s640/blogger-image--140144747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2" r="3598"/>
                    <a:stretch/>
                  </pic:blipFill>
                  <pic:spPr bwMode="auto">
                    <a:xfrm>
                      <a:off x="0" y="0"/>
                      <a:ext cx="24860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1261" w:rsidRDefault="00711261" w:rsidP="00C75133">
      <w:pPr>
        <w:tabs>
          <w:tab w:val="left" w:pos="540"/>
          <w:tab w:val="left" w:pos="3780"/>
          <w:tab w:val="left" w:pos="4320"/>
          <w:tab w:val="left" w:pos="4680"/>
        </w:tabs>
        <w:spacing w:line="240" w:lineRule="auto"/>
        <w:contextualSpacing/>
        <w:rPr>
          <w:rFonts w:ascii="Arial" w:hAnsi="Arial" w:cs="Arial"/>
        </w:rPr>
      </w:pPr>
    </w:p>
    <w:p w:rsidR="00711261" w:rsidRDefault="00711261" w:rsidP="00C75133">
      <w:pPr>
        <w:tabs>
          <w:tab w:val="left" w:pos="540"/>
          <w:tab w:val="left" w:pos="3780"/>
          <w:tab w:val="left" w:pos="4320"/>
          <w:tab w:val="left" w:pos="4680"/>
        </w:tabs>
        <w:spacing w:line="240" w:lineRule="auto"/>
        <w:contextualSpacing/>
        <w:rPr>
          <w:rFonts w:ascii="Arial" w:hAnsi="Arial" w:cs="Arial"/>
        </w:rPr>
      </w:pPr>
    </w:p>
    <w:p w:rsidR="00711261" w:rsidRDefault="00711261" w:rsidP="00C75133">
      <w:pPr>
        <w:tabs>
          <w:tab w:val="left" w:pos="540"/>
          <w:tab w:val="left" w:pos="3780"/>
          <w:tab w:val="left" w:pos="4320"/>
          <w:tab w:val="left" w:pos="4680"/>
        </w:tabs>
        <w:spacing w:line="240" w:lineRule="auto"/>
        <w:contextualSpacing/>
        <w:rPr>
          <w:rFonts w:ascii="Arial" w:hAnsi="Arial" w:cs="Arial"/>
        </w:rPr>
      </w:pPr>
    </w:p>
    <w:p w:rsidR="00711261" w:rsidRPr="004E08C3" w:rsidRDefault="00711261" w:rsidP="00C75133">
      <w:pPr>
        <w:tabs>
          <w:tab w:val="left" w:pos="540"/>
          <w:tab w:val="left" w:pos="3780"/>
          <w:tab w:val="left" w:pos="4320"/>
          <w:tab w:val="left" w:pos="4680"/>
        </w:tabs>
        <w:spacing w:line="240" w:lineRule="auto"/>
        <w:contextualSpacing/>
        <w:rPr>
          <w:rFonts w:ascii="Arial" w:hAnsi="Arial" w:cs="Arial"/>
        </w:rPr>
      </w:pPr>
    </w:p>
    <w:sectPr w:rsidR="00711261" w:rsidRPr="004E08C3" w:rsidSect="00A05018">
      <w:footerReference w:type="default" r:id="rId18"/>
      <w:pgSz w:w="8419" w:h="11906" w:orient="landscape"/>
      <w:pgMar w:top="568" w:right="141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7AB" w:rsidRDefault="002037AB" w:rsidP="007C313E">
      <w:pPr>
        <w:spacing w:after="0" w:line="240" w:lineRule="auto"/>
      </w:pPr>
      <w:r>
        <w:separator/>
      </w:r>
    </w:p>
  </w:endnote>
  <w:endnote w:type="continuationSeparator" w:id="0">
    <w:p w:rsidR="002037AB" w:rsidRDefault="002037AB" w:rsidP="007C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2311870"/>
      <w:docPartObj>
        <w:docPartGallery w:val="Page Numbers (Bottom of Page)"/>
        <w:docPartUnique/>
      </w:docPartObj>
    </w:sdtPr>
    <w:sdtEndPr/>
    <w:sdtContent>
      <w:p w:rsidR="007C313E" w:rsidRDefault="00C75133">
        <w:pPr>
          <w:pStyle w:val="Voettekst"/>
        </w:pPr>
        <w:r>
          <w:rPr>
            <w:noProof/>
            <w:lang w:eastAsia="nl-NL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57150" r="19050" b="33020"/>
                  <wp:wrapNone/>
                  <wp:docPr id="6" name="Groep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7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E08C3" w:rsidRDefault="00297522">
                                <w:pPr>
                                  <w:pStyle w:val="Voettekst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2F3C1B">
                                  <w:rPr>
                                    <w:noProof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ep 6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">
                  <v:rect id="Rectangle 20" o:spid="_x0000_s1027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QdOsIA&#10;AADaAAAADwAAAGRycy9kb3ducmV2LnhtbESPQWvCQBSE7wX/w/IEb83GUmKIriIWS+mh0Ch4fWRf&#10;NsHs25BdTfz33UKhx2FmvmE2u8l24k6Dbx0rWCYpCOLK6ZaNgvPp+JyD8AFZY+eYFDzIw247e9pg&#10;od3I33QvgxERwr5ABU0IfSGlrxqy6BPXE0evdoPFEOVgpB5wjHDbyZc0zaTFluNCgz0dGqqu5c0q&#10;yAzn5XTS9astv8xnuqrf3i+1Uov5tF+DCDSF//Bf+0MrWMHvlX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B06wgAAANoAAAAPAAAAAAAAAAAAAAAAAJgCAABkcnMvZG93&#10;bnJldi54bWxQSwUGAAAAAAQABAD1AAAAhwMAAAAA&#10;" strokecolor="#737373"/>
                  <v:rect id="Rectangle 21" o:spid="_x0000_s1028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9UGMAA&#10;AADaAAAADwAAAGRycy9kb3ducmV2LnhtbERP3WrCMBS+H+wdwhnsbqYTnFtnlCk4JoLQ2gc4NKdN&#10;WXNSkqh1T79cCF5+fP+L1Wh7cSYfOscKXicZCOLa6Y5bBdVx+/IOIkRkjb1jUnClAKvl48MCc+0u&#10;XNC5jK1IIRxyVGBiHHIpQ23IYpi4gThxjfMWY4K+ldrjJYXbXk6z7E1a7Dg1GBxoY6j+LU9WgR2v&#10;6+Ow//6bm4YPH4XfzatyptTz0/j1CSLSGO/im/tHK0hb05V0A+Ty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o9UGMAAAADaAAAADwAAAAAAAAAAAAAAAACYAgAAZHJzL2Rvd25y&#10;ZXYueG1sUEsFBgAAAAAEAAQA9QAAAIUDAAAAAA==&#10;" strokecolor="#737373"/>
                  <v:rect id="Rectangle 22" o:spid="_x0000_s1029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PCsMQA&#10;AADaAAAADwAAAGRycy9kb3ducmV2LnhtbESPQWvCQBSE7wX/w/IEb3UTbaPGbKQUCi09NerB2yP7&#10;TILZtyG7Jum/7xYKPQ4z8w2THSbTioF611hWEC8jEMSl1Q1XCk7Ht8ctCOeRNbaWScE3OTjks4cM&#10;U21H/qKh8JUIEHYpKqi971IpXVmTQbe0HXHwrrY36IPsK6l7HAPctHIVRYk02HBYqLGj15rKW3E3&#10;CuS1knFxiZ17Wm/OSZI8T/fPD6UW8+llD8LT5P/Df+13rWAHv1fCDZ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jwrDEAAAA2gAAAA8AAAAAAAAAAAAAAAAAmAIAAGRycy9k&#10;b3ducmV2LnhtbFBLBQYAAAAABAAEAPUAAACJAwAAAAA=&#10;" strokecolor="#737373">
                    <v:textbox>
                      <w:txbxContent>
                        <w:p w:rsidR="004E08C3" w:rsidRDefault="00297522">
                          <w:pPr>
                            <w:pStyle w:val="Voettekst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2F3C1B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7AB" w:rsidRDefault="002037AB" w:rsidP="007C313E">
      <w:pPr>
        <w:spacing w:after="0" w:line="240" w:lineRule="auto"/>
      </w:pPr>
      <w:r>
        <w:separator/>
      </w:r>
    </w:p>
  </w:footnote>
  <w:footnote w:type="continuationSeparator" w:id="0">
    <w:p w:rsidR="002037AB" w:rsidRDefault="002037AB" w:rsidP="007C3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8F"/>
    <w:rsid w:val="000069A1"/>
    <w:rsid w:val="000A6BB6"/>
    <w:rsid w:val="000D253C"/>
    <w:rsid w:val="000E197B"/>
    <w:rsid w:val="00151C4D"/>
    <w:rsid w:val="002037AB"/>
    <w:rsid w:val="0022048F"/>
    <w:rsid w:val="00260C42"/>
    <w:rsid w:val="00297522"/>
    <w:rsid w:val="002F1221"/>
    <w:rsid w:val="002F3C1B"/>
    <w:rsid w:val="003606B1"/>
    <w:rsid w:val="0039631B"/>
    <w:rsid w:val="003D3337"/>
    <w:rsid w:val="004B07A9"/>
    <w:rsid w:val="004E08C3"/>
    <w:rsid w:val="005050BD"/>
    <w:rsid w:val="00564FF1"/>
    <w:rsid w:val="00577CD7"/>
    <w:rsid w:val="00582644"/>
    <w:rsid w:val="005B7F02"/>
    <w:rsid w:val="005C5AFF"/>
    <w:rsid w:val="005E721A"/>
    <w:rsid w:val="005F4B78"/>
    <w:rsid w:val="006479D0"/>
    <w:rsid w:val="006B4284"/>
    <w:rsid w:val="00704DBB"/>
    <w:rsid w:val="00706910"/>
    <w:rsid w:val="00711261"/>
    <w:rsid w:val="00792F45"/>
    <w:rsid w:val="007A6425"/>
    <w:rsid w:val="007B222A"/>
    <w:rsid w:val="007C313E"/>
    <w:rsid w:val="007E443A"/>
    <w:rsid w:val="008049EE"/>
    <w:rsid w:val="00884A7D"/>
    <w:rsid w:val="009465D6"/>
    <w:rsid w:val="00990B33"/>
    <w:rsid w:val="00A05018"/>
    <w:rsid w:val="00A16F07"/>
    <w:rsid w:val="00B63E10"/>
    <w:rsid w:val="00C30C6D"/>
    <w:rsid w:val="00C75133"/>
    <w:rsid w:val="00CC4F9E"/>
    <w:rsid w:val="00D83DFD"/>
    <w:rsid w:val="00E1619F"/>
    <w:rsid w:val="00EB59AF"/>
    <w:rsid w:val="00EB6C46"/>
    <w:rsid w:val="00F90854"/>
    <w:rsid w:val="00FC2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19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313E"/>
  </w:style>
  <w:style w:type="paragraph" w:styleId="Voettekst">
    <w:name w:val="footer"/>
    <w:basedOn w:val="Standaard"/>
    <w:link w:val="VoettekstChar"/>
    <w:uiPriority w:val="99"/>
    <w:unhideWhenUsed/>
    <w:rsid w:val="007C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3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E197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C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313E"/>
  </w:style>
  <w:style w:type="paragraph" w:styleId="Voettekst">
    <w:name w:val="footer"/>
    <w:basedOn w:val="Standaard"/>
    <w:link w:val="VoettekstChar"/>
    <w:uiPriority w:val="99"/>
    <w:unhideWhenUsed/>
    <w:rsid w:val="007C31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3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gle.nl/url?sa=i&amp;rct=j&amp;q=&amp;esrc=s&amp;frm=1&amp;source=images&amp;cd=&amp;cad=rja&amp;uact=8&amp;ved=0ahUKEwj0r6qco8XLAhWKQBQKHZGgDTAQjRwIBw&amp;url=http://nl.freepik.com/iconen-gratis/black-eenvoudige-muzieknoot-vector_694908.htm&amp;psig=AFQjCNG5g6Ad2NTesrrCGmxkQyEcKX5N7g&amp;ust=1458220057011450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FDEDF-28B9-4D19-A3D9-876367E14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2A29D90C.dotm</Template>
  <TotalTime>2</TotalTime>
  <Pages>12</Pages>
  <Words>1618</Words>
  <Characters>8905</Characters>
  <Application>Microsoft Office Word</Application>
  <DocSecurity>4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Meulenkamp</dc:creator>
  <cp:lastModifiedBy>Bakker, Christel</cp:lastModifiedBy>
  <cp:revision>2</cp:revision>
  <dcterms:created xsi:type="dcterms:W3CDTF">2016-05-23T07:16:00Z</dcterms:created>
  <dcterms:modified xsi:type="dcterms:W3CDTF">2016-05-23T07:16:00Z</dcterms:modified>
</cp:coreProperties>
</file>